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3130F2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sophisticated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ideas based on detailed and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imaginative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research. I can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skilfully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analyse images based on a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clear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understanding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experiment i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maginatively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a wide range of resources, media, techniques and processes. I always refine my ideas as they develop,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sensitively and skilfully record my ideas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observations and experiences,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producing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documents that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demonstrate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considerable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flair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present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personal,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meaningfu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 and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imaginative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responses that fully realise my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original intentions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. I can evaluate my work with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great skill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understanding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F461F1" w:rsidRPr="003130F2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3130F2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develop thoughtful ideas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BF2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effectively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Slinkachu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A74FB2" w:rsidRDefault="00A74FB2">
      <w:pPr>
        <w:rPr>
          <w:sz w:val="28"/>
          <w:u w:val="single"/>
        </w:rPr>
      </w:pPr>
      <w:r w:rsidRPr="00A74FB2">
        <w:rPr>
          <w:sz w:val="28"/>
          <w:u w:val="single"/>
        </w:rPr>
        <w:t>Self-assessment- 20</w:t>
      </w:r>
      <w:r w:rsidRPr="00A74FB2">
        <w:rPr>
          <w:sz w:val="28"/>
          <w:u w:val="single"/>
          <w:vertAlign w:val="superscript"/>
        </w:rPr>
        <w:t>th</w:t>
      </w:r>
      <w:r w:rsidRPr="00A74FB2">
        <w:rPr>
          <w:sz w:val="28"/>
          <w:u w:val="single"/>
        </w:rPr>
        <w:t xml:space="preserve"> September 2016. </w:t>
      </w:r>
    </w:p>
    <w:p w:rsidR="0016417D" w:rsidRDefault="00EE22EB">
      <w:r>
        <w:t>S-</w:t>
      </w:r>
      <w:r w:rsidR="00A74FB2" w:rsidRPr="00A74FB2">
        <w:t>I can analyse</w:t>
      </w:r>
      <w:r w:rsidR="00A74FB2">
        <w:t xml:space="preserve"> images </w:t>
      </w:r>
      <w:r w:rsidR="003130F2">
        <w:t>to an understandable extent of how they are made.</w:t>
      </w:r>
    </w:p>
    <w:p w:rsidR="00A74FB2" w:rsidRDefault="003130F2">
      <w:r>
        <w:t xml:space="preserve"> </w:t>
      </w:r>
      <w:r w:rsidR="00EE22EB">
        <w:t>S-</w:t>
      </w:r>
      <w:r>
        <w:t xml:space="preserve">I can also develop thoughtful ideas based on the details from research. </w:t>
      </w:r>
    </w:p>
    <w:p w:rsidR="002C4458" w:rsidRDefault="00EE22EB">
      <w:r>
        <w:t>T-</w:t>
      </w:r>
      <w:r w:rsidR="002C4458">
        <w:t xml:space="preserve">I think I need to work faster and </w:t>
      </w:r>
      <w:r w:rsidR="008115A5">
        <w:t>concentrate on my work more, by</w:t>
      </w:r>
      <w:r w:rsidR="002C4458">
        <w:t xml:space="preserve"> focusing and not listening to other people and getting in convocations.</w:t>
      </w:r>
    </w:p>
    <w:p w:rsidR="00EE22EB" w:rsidRDefault="00EE22EB"/>
    <w:p w:rsidR="00EE22EB" w:rsidRPr="008115A5" w:rsidRDefault="00EE22EB">
      <w:pPr>
        <w:rPr>
          <w:sz w:val="28"/>
          <w:szCs w:val="28"/>
        </w:rPr>
      </w:pPr>
      <w:r w:rsidRPr="008115A5">
        <w:rPr>
          <w:sz w:val="28"/>
          <w:szCs w:val="28"/>
        </w:rPr>
        <w:t xml:space="preserve">PEER assessment- </w:t>
      </w:r>
    </w:p>
    <w:p w:rsidR="008115A5" w:rsidRPr="008115A5" w:rsidRDefault="008115A5">
      <w:pPr>
        <w:rPr>
          <w:sz w:val="28"/>
          <w:szCs w:val="28"/>
        </w:rPr>
      </w:pPr>
      <w:r w:rsidRPr="008115A5">
        <w:rPr>
          <w:sz w:val="28"/>
          <w:szCs w:val="28"/>
        </w:rPr>
        <w:t>Jess Viles, Wednesday 21</w:t>
      </w:r>
      <w:r w:rsidRPr="008115A5">
        <w:rPr>
          <w:sz w:val="28"/>
          <w:szCs w:val="28"/>
          <w:vertAlign w:val="superscript"/>
        </w:rPr>
        <w:t>st</w:t>
      </w:r>
      <w:r w:rsidRPr="008115A5">
        <w:rPr>
          <w:sz w:val="28"/>
          <w:szCs w:val="28"/>
        </w:rPr>
        <w:t xml:space="preserve"> September 2016</w:t>
      </w:r>
    </w:p>
    <w:p w:rsidR="008115A5" w:rsidRDefault="008115A5">
      <w:pPr>
        <w:rPr>
          <w:sz w:val="28"/>
          <w:szCs w:val="28"/>
        </w:rPr>
      </w:pPr>
      <w:r w:rsidRPr="008115A5">
        <w:rPr>
          <w:sz w:val="28"/>
          <w:szCs w:val="28"/>
        </w:rPr>
        <w:t>Strength- I think you have chosen a really clear lay out an</w:t>
      </w:r>
      <w:r>
        <w:rPr>
          <w:sz w:val="28"/>
          <w:szCs w:val="28"/>
        </w:rPr>
        <w:t xml:space="preserve">d it is easy to find everything, you have analysed Slinkachu’s work and explained why you like his photos and why you don’t. </w:t>
      </w:r>
    </w:p>
    <w:p w:rsidR="008115A5" w:rsidRDefault="008115A5">
      <w:pPr>
        <w:rPr>
          <w:sz w:val="28"/>
          <w:szCs w:val="28"/>
        </w:rPr>
      </w:pPr>
      <w:r>
        <w:rPr>
          <w:sz w:val="28"/>
          <w:szCs w:val="28"/>
        </w:rPr>
        <w:t xml:space="preserve">Strength- You have completed a well explained plan on what you are going to do next, and said what you are going to use and how </w:t>
      </w:r>
      <w:r w:rsidR="009A53B4">
        <w:rPr>
          <w:sz w:val="28"/>
          <w:szCs w:val="28"/>
        </w:rPr>
        <w:t>you’re going to do it.</w:t>
      </w:r>
    </w:p>
    <w:p w:rsidR="009A53B4" w:rsidRPr="008115A5" w:rsidRDefault="009A53B4">
      <w:pPr>
        <w:rPr>
          <w:sz w:val="28"/>
          <w:szCs w:val="28"/>
        </w:rPr>
      </w:pPr>
      <w:r>
        <w:rPr>
          <w:sz w:val="28"/>
          <w:szCs w:val="28"/>
        </w:rPr>
        <w:t>Target- I think you should try at least to add one photographer in like Slinkachu and for higher marks add two photographers. I think you should also make your shoots a bit clearer and analyse them. Check your capital letters, and make sure your sentences make sense.</w:t>
      </w:r>
    </w:p>
    <w:sectPr w:rsidR="009A53B4" w:rsidRPr="008115A5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09132C"/>
    <w:rsid w:val="0016417D"/>
    <w:rsid w:val="002C4458"/>
    <w:rsid w:val="003130F2"/>
    <w:rsid w:val="003F1024"/>
    <w:rsid w:val="008115A5"/>
    <w:rsid w:val="00821B6D"/>
    <w:rsid w:val="009A53B4"/>
    <w:rsid w:val="00A74FB2"/>
    <w:rsid w:val="00BF29EB"/>
    <w:rsid w:val="00EE22EB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D83D-ECDF-4209-A0D5-D557DCA4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76E60E61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2016-09-23T13:26:00Z</dcterms:created>
  <dcterms:modified xsi:type="dcterms:W3CDTF">2016-09-23T13:26:00Z</dcterms:modified>
</cp:coreProperties>
</file>