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F461F1">
        <w:rPr>
          <w:rFonts w:ascii="Arial" w:eastAsia="Times New Roman" w:hAnsi="Arial" w:cs="Arial"/>
          <w:b/>
          <w:bCs/>
          <w:color w:val="000000"/>
          <w:lang w:eastAsia="en-GB"/>
        </w:rPr>
        <w:t>KS4 GCSE PHOTOGRAPHY</w:t>
      </w:r>
      <w:r w:rsidRPr="00F461F1">
        <w:rPr>
          <w:rFonts w:ascii="Arial" w:eastAsia="Times New Roman" w:hAnsi="Arial" w:cs="Arial"/>
          <w:color w:val="000000"/>
          <w:lang w:eastAsia="en-GB"/>
        </w:rPr>
        <w:t>: How do I make progress?</w:t>
      </w:r>
    </w:p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811"/>
        <w:gridCol w:w="689"/>
        <w:gridCol w:w="1756"/>
        <w:gridCol w:w="216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488"/>
        <w:gridCol w:w="2984"/>
        <w:gridCol w:w="487"/>
        <w:gridCol w:w="2983"/>
        <w:gridCol w:w="487"/>
        <w:gridCol w:w="3324"/>
        <w:gridCol w:w="48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10 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602"/>
        <w:gridCol w:w="3421"/>
        <w:gridCol w:w="3037"/>
        <w:gridCol w:w="339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AO4: Present personal, meaningful responses</w:t>
            </w:r>
          </w:p>
        </w:tc>
      </w:tr>
      <w:tr w:rsidR="00F461F1" w:rsidRPr="00F461F1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A* 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7D37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creatively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develop </w:t>
            </w:r>
            <w:r w:rsidRPr="007D37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sophisticated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ideas based on detailed and </w:t>
            </w:r>
            <w:r w:rsidRPr="007D37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imaginative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research. I can </w:t>
            </w:r>
            <w:r w:rsidRPr="007D37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skilfully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analyse images </w:t>
            </w:r>
            <w:r w:rsidRPr="007D37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based on a clear understanding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the contexts in which they are made.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experiment </w:t>
            </w:r>
            <w:r w:rsidRPr="007D37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imaginatively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with a wide range of resources, media, techniques and processes. I always refine my ideas as they develop, </w:t>
            </w:r>
            <w:r w:rsidRPr="007D37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demonstrating control of these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7D37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sensitively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skilfully record my ideas, observations and experiences, </w:t>
            </w:r>
            <w:r w:rsidRPr="000A2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producing documents that </w:t>
            </w:r>
            <w:r w:rsidRPr="007D37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demonstrate considerable flair and originality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present personal, meaningful and imaginative responses that fully realise my </w:t>
            </w:r>
            <w:r w:rsidRPr="007D37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creative and original intentions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. I can evaluate my work with </w:t>
            </w:r>
            <w:r w:rsidRPr="007D377B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great skill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sophisticated ideas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thoughtful ideas based on increasingly detailed research. I can analyse 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thoughtfully with a range of resources, media, techniques and 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record my ideas, observations and experiences with 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thoughtful responses that realise my intentions. I can evaluate my work with growing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995"/>
        <w:gridCol w:w="995"/>
        <w:gridCol w:w="995"/>
        <w:gridCol w:w="995"/>
        <w:gridCol w:w="2879"/>
        <w:gridCol w:w="5101"/>
      </w:tblGrid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Slinkachu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4. </w:t>
            </w:r>
          </w:p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D47999" w:rsidRDefault="00D47999"/>
    <w:p w:rsidR="00D47999" w:rsidRPr="00D47999" w:rsidRDefault="00D47999" w:rsidP="00D47999"/>
    <w:p w:rsidR="00D47999" w:rsidRDefault="00D47999" w:rsidP="00D47999"/>
    <w:p w:rsidR="003F1024" w:rsidRDefault="00D47999" w:rsidP="00D47999">
      <w:r>
        <w:t xml:space="preserve">Self Assessment on 20/09/16 </w:t>
      </w:r>
      <w:r w:rsidR="00C32390">
        <w:t>–</w:t>
      </w:r>
      <w:r>
        <w:t xml:space="preserve"> </w:t>
      </w:r>
      <w:r w:rsidR="00C32390">
        <w:t>In order for me to improve my current standing and my current grade, I need to:</w:t>
      </w:r>
    </w:p>
    <w:p w:rsidR="00C32390" w:rsidRDefault="00C32390" w:rsidP="00C32390">
      <w:pPr>
        <w:pStyle w:val="ListParagraph"/>
        <w:numPr>
          <w:ilvl w:val="0"/>
          <w:numId w:val="1"/>
        </w:numPr>
      </w:pPr>
      <w:r>
        <w:t>Be more creative and imaginative</w:t>
      </w:r>
    </w:p>
    <w:p w:rsidR="00C32390" w:rsidRDefault="00F760EE" w:rsidP="00C32390">
      <w:pPr>
        <w:pStyle w:val="ListParagraph"/>
        <w:numPr>
          <w:ilvl w:val="0"/>
          <w:numId w:val="1"/>
        </w:numPr>
      </w:pPr>
      <w:r>
        <w:t>Include more creative descriptions</w:t>
      </w:r>
    </w:p>
    <w:p w:rsidR="00F760EE" w:rsidRDefault="00F760EE" w:rsidP="00C32390">
      <w:pPr>
        <w:pStyle w:val="ListParagraph"/>
        <w:numPr>
          <w:ilvl w:val="0"/>
          <w:numId w:val="1"/>
        </w:numPr>
      </w:pPr>
      <w:r>
        <w:t>Take photos whilst outside of school</w:t>
      </w:r>
    </w:p>
    <w:p w:rsidR="00862ED3" w:rsidRDefault="00862ED3" w:rsidP="00C32390">
      <w:pPr>
        <w:pStyle w:val="ListParagraph"/>
        <w:numPr>
          <w:ilvl w:val="0"/>
          <w:numId w:val="1"/>
        </w:numPr>
      </w:pPr>
      <w:r>
        <w:t>Bring in props to make my photos unique</w:t>
      </w:r>
    </w:p>
    <w:p w:rsidR="00862ED3" w:rsidRDefault="00862ED3" w:rsidP="00862ED3"/>
    <w:p w:rsidR="00862ED3" w:rsidRDefault="00862ED3" w:rsidP="00862ED3">
      <w:r>
        <w:t>21.09/16- Peer Assessment (Megan)</w:t>
      </w:r>
    </w:p>
    <w:p w:rsidR="00862ED3" w:rsidRDefault="00862ED3" w:rsidP="00862ED3">
      <w:r>
        <w:t>S- The website is easy to navigate and has a good layout.</w:t>
      </w:r>
    </w:p>
    <w:p w:rsidR="00862ED3" w:rsidRDefault="00862ED3" w:rsidP="00862ED3">
      <w:r>
        <w:t>S- Includes good research on the photographer Slinkachu.</w:t>
      </w:r>
    </w:p>
    <w:p w:rsidR="00862ED3" w:rsidRDefault="00862ED3" w:rsidP="00862ED3">
      <w:r>
        <w:t xml:space="preserve">T- Include more photography based terms when analysing photographs and/or planning for your next shoot. </w:t>
      </w:r>
    </w:p>
    <w:p w:rsidR="00F760EE" w:rsidRPr="00D47999" w:rsidRDefault="00F760EE" w:rsidP="00F760EE"/>
    <w:sectPr w:rsidR="00F760EE" w:rsidRPr="00D47999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5124"/>
    <w:multiLevelType w:val="hybridMultilevel"/>
    <w:tmpl w:val="24ECB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0A2E09"/>
    <w:rsid w:val="003F1024"/>
    <w:rsid w:val="005A451D"/>
    <w:rsid w:val="007D377B"/>
    <w:rsid w:val="00862ED3"/>
    <w:rsid w:val="00C32390"/>
    <w:rsid w:val="00D47999"/>
    <w:rsid w:val="00F461F1"/>
    <w:rsid w:val="00F760EE"/>
    <w:rsid w:val="00FE07B0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96E46C15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Authorised Users Only</cp:lastModifiedBy>
  <cp:revision>2</cp:revision>
  <dcterms:created xsi:type="dcterms:W3CDTF">2016-09-23T13:00:00Z</dcterms:created>
  <dcterms:modified xsi:type="dcterms:W3CDTF">2016-09-23T13:00:00Z</dcterms:modified>
</cp:coreProperties>
</file>