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F461F1">
        <w:rPr>
          <w:rFonts w:ascii="Arial" w:eastAsia="Times New Roman" w:hAnsi="Arial" w:cs="Arial"/>
          <w:b/>
          <w:bCs/>
          <w:color w:val="000000"/>
          <w:lang w:eastAsia="en-GB"/>
        </w:rPr>
        <w:t>KS4 GCSE PHOTOGRAPHY</w:t>
      </w:r>
      <w:r w:rsidRPr="00F461F1">
        <w:rPr>
          <w:rFonts w:ascii="Arial" w:eastAsia="Times New Roman" w:hAnsi="Arial" w:cs="Arial"/>
          <w:color w:val="000000"/>
          <w:lang w:eastAsia="en-GB"/>
        </w:rPr>
        <w:t>: How do I make progress?</w:t>
      </w:r>
    </w:p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811"/>
        <w:gridCol w:w="689"/>
        <w:gridCol w:w="1756"/>
        <w:gridCol w:w="250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Class: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11Ph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Predicted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7872D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  <w:t>=======</w:t>
            </w: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488"/>
        <w:gridCol w:w="2984"/>
        <w:gridCol w:w="487"/>
        <w:gridCol w:w="2983"/>
        <w:gridCol w:w="487"/>
        <w:gridCol w:w="3324"/>
        <w:gridCol w:w="48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10  Level: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Year 11 Term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11 Term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Final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3602"/>
        <w:gridCol w:w="3421"/>
        <w:gridCol w:w="3037"/>
        <w:gridCol w:w="339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AO1: Research a range of sources &amp; generate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AO2: Experiment with resources &amp; refine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AO3: Document ideas, observations &amp; experiences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AO4: Present personal, meaningful responses</w:t>
            </w:r>
          </w:p>
        </w:tc>
      </w:tr>
      <w:tr w:rsidR="00F461F1" w:rsidRPr="00F461F1" w:rsidTr="00F461F1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A* 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850A0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creatively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develop </w:t>
            </w:r>
            <w:r w:rsidRPr="00850A0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sophisticated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ideas based on detailed and </w:t>
            </w:r>
            <w:r w:rsidRPr="00850A0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imaginative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research. I can </w:t>
            </w:r>
            <w:r w:rsidRPr="00850A0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skilfully 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analyse images based on a </w:t>
            </w:r>
            <w:r w:rsidRPr="00850A0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clear 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understanding of the contexts in which they are made.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experiment </w:t>
            </w:r>
            <w:r w:rsidRPr="00850A0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imaginatively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with </w:t>
            </w:r>
            <w:r w:rsidRPr="00850A0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a wide range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of resources, media, techniques and processes. </w:t>
            </w:r>
            <w:r w:rsidRPr="00850A0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I always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refine my ideas as they develop, </w:t>
            </w:r>
            <w:r w:rsidRPr="00850A0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demonstrating control of these resources.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850A0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sensitively and skilfully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record my ideas, observations and experiences, </w:t>
            </w:r>
            <w:r w:rsidRPr="00850A0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producing documents that demonstrate considerable flair and originality.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present personal, meaningful and imaginative responses that fully realise my </w:t>
            </w:r>
            <w:r w:rsidRPr="00850A0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creative and original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intentions. I can evaluate my work </w:t>
            </w:r>
            <w:r w:rsidRPr="00850A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with </w:t>
            </w:r>
            <w:r w:rsidRPr="00850A0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great skill</w:t>
            </w: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sophisticated ideas based on detailed research. I can analyse images skilfully and I understand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confidently with a wide range of resources, media, techniques and processes and I am clearly able to refine my ideas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skilfully record my ideas, observations and experiences, producing imaginative documents.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imaginative responses that fully realise my intentions. I can confidently evaluate my work with clear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thoughtful ideas based on increasingly detailed research. I can analyse images appropriately and I have a sound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thoughtfully with a range of resources, media, techniques and processes and I am able to refine my ideas as they develop with growing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record my ideas, observations and experiences with increasing skill.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thoughtful responses that realise my intentions. I can evaluate my work with growing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effectively develop ideas based on considered research. I can analyse images with increasing skill and I have a growing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effectively with a range of resources, media, techniques and processes and I am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skills to effectively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mainly realise my intentions. I can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D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able to develop ideas based on increasingly considered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with a limited range of resources, media, techniques and processes and I am often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effectively record my ideas, observations and experiences with increasing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sometimes realise my intentions. I am learning how to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sometimes able to develop ideas based on some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learning how to experiment with a limited range of resources, media, techniques and processes and I am sometimes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ability to present increasingly personal, meaningful responses that occasionally realise my intentions. I am learning how to evaluate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been able to develop ideas based on some limited research. I have some understanding of how to analyse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experiment with a limited range of resources, media, techniques and processes. There is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shown some ability to present personal responses. I have produced some short evaluations of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produced some ideas based on very limited research. I have attempted to analyse some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use a limited range of resources, media, techniques and processes. There is very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some of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presented some personal responses.</w:t>
            </w: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1F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995"/>
        <w:gridCol w:w="995"/>
        <w:gridCol w:w="995"/>
        <w:gridCol w:w="995"/>
        <w:gridCol w:w="2879"/>
        <w:gridCol w:w="5101"/>
      </w:tblGrid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Coursework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Estimated Grade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End of course Estimated Grade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 Slinkachu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4. </w:t>
            </w:r>
          </w:p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3F1024" w:rsidRDefault="003F1024"/>
    <w:p w:rsidR="007872D1" w:rsidRDefault="007872D1">
      <w:r>
        <w:t>20/09/2016 self-assessment</w:t>
      </w:r>
    </w:p>
    <w:p w:rsidR="007872D1" w:rsidRDefault="007872D1">
      <w:r>
        <w:t xml:space="preserve">Targets </w:t>
      </w:r>
      <w:r>
        <w:rPr>
          <w:strike/>
        </w:rPr>
        <w:t xml:space="preserve">  </w:t>
      </w:r>
      <w:r>
        <w:t xml:space="preserve"> strengths what you will do next, what can you do to </w:t>
      </w:r>
      <w:r w:rsidR="00E33655">
        <w:t>improve</w:t>
      </w:r>
      <w:r>
        <w:t xml:space="preserve"> your work</w:t>
      </w:r>
      <w:r w:rsidR="00E33655">
        <w:t xml:space="preserve">? </w:t>
      </w:r>
      <w:r w:rsidR="0027662F">
        <w:t xml:space="preserve"> I feel I need to add more images to my work and better explain them </w:t>
      </w:r>
      <w:r w:rsidR="00E33655">
        <w:t xml:space="preserve">                                                                                                                            How can you reach the A* grades? </w:t>
      </w:r>
      <w:r w:rsidR="0027662F">
        <w:t xml:space="preserve">By doing </w:t>
      </w:r>
      <w:r w:rsidR="00C1067A">
        <w:t xml:space="preserve">good </w:t>
      </w:r>
      <w:r w:rsidR="0027662F">
        <w:t>work</w:t>
      </w:r>
      <w:r w:rsidR="00E33655">
        <w:t xml:space="preserve"> </w:t>
      </w:r>
      <w:r w:rsidR="00C1067A">
        <w:t>and concentrating</w:t>
      </w:r>
      <w:r w:rsidR="00E33655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27662F">
        <w:t xml:space="preserve"> </w:t>
      </w:r>
      <w:r w:rsidR="00E33655">
        <w:t xml:space="preserve">Look at the assessment objectives how can you meet </w:t>
      </w:r>
      <w:proofErr w:type="gramStart"/>
      <w:r w:rsidR="00E33655">
        <w:t>this criteria</w:t>
      </w:r>
      <w:proofErr w:type="gramEnd"/>
      <w:r w:rsidR="00E33655">
        <w:t xml:space="preserve">? </w:t>
      </w:r>
    </w:p>
    <w:p w:rsidR="00E30518" w:rsidRDefault="0081647C">
      <w:r>
        <w:t>21/09/16 Peer assessment</w:t>
      </w:r>
      <w:r w:rsidR="00E30518">
        <w:t xml:space="preserve"> – Kat</w:t>
      </w:r>
    </w:p>
    <w:p w:rsidR="00E30518" w:rsidRDefault="00E30518">
      <w:r>
        <w:t>S – You explained a bit about Slinkachu.</w:t>
      </w:r>
    </w:p>
    <w:p w:rsidR="00E30518" w:rsidRDefault="00E30518">
      <w:r>
        <w:t xml:space="preserve">S – You explained why you like and dislike Slinkachu picture  </w:t>
      </w:r>
    </w:p>
    <w:p w:rsidR="00E30518" w:rsidRDefault="00E30518">
      <w:r>
        <w:t xml:space="preserve">T – Talk about the exposure and aperture. And comment more on your own photographs </w:t>
      </w:r>
    </w:p>
    <w:p w:rsidR="0081647C" w:rsidRDefault="0081647C"/>
    <w:sectPr w:rsidR="0081647C" w:rsidSect="00F461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1"/>
    <w:rsid w:val="0027662F"/>
    <w:rsid w:val="00367EA8"/>
    <w:rsid w:val="003F1024"/>
    <w:rsid w:val="007872D1"/>
    <w:rsid w:val="0081647C"/>
    <w:rsid w:val="00850A0C"/>
    <w:rsid w:val="00B86CC5"/>
    <w:rsid w:val="00C1067A"/>
    <w:rsid w:val="00E30518"/>
    <w:rsid w:val="00E33655"/>
    <w:rsid w:val="00F31236"/>
    <w:rsid w:val="00F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96854EA4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Users Only</dc:creator>
  <cp:lastModifiedBy>Authorised Users Only</cp:lastModifiedBy>
  <cp:revision>2</cp:revision>
  <dcterms:created xsi:type="dcterms:W3CDTF">2016-09-23T13:05:00Z</dcterms:created>
  <dcterms:modified xsi:type="dcterms:W3CDTF">2016-09-23T13:05:00Z</dcterms:modified>
</cp:coreProperties>
</file>