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F1" w:rsidRPr="00F461F1" w:rsidRDefault="00F461F1" w:rsidP="00F46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461F1">
        <w:rPr>
          <w:rFonts w:ascii="Arial" w:eastAsia="Times New Roman" w:hAnsi="Arial" w:cs="Arial"/>
          <w:b/>
          <w:bCs/>
          <w:color w:val="000000"/>
          <w:lang w:eastAsia="en-GB"/>
        </w:rPr>
        <w:t>KS4 GCSE PHOTOGRAPHY</w:t>
      </w:r>
      <w:r w:rsidRPr="00F461F1">
        <w:rPr>
          <w:rFonts w:ascii="Arial" w:eastAsia="Times New Roman" w:hAnsi="Arial" w:cs="Arial"/>
          <w:color w:val="000000"/>
          <w:lang w:eastAsia="en-GB"/>
        </w:rPr>
        <w:t>: How do I make progress?</w:t>
      </w:r>
    </w:p>
    <w:p w:rsidR="00F461F1" w:rsidRPr="00F461F1" w:rsidRDefault="00F461F1" w:rsidP="00F46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"/>
        <w:gridCol w:w="216"/>
        <w:gridCol w:w="811"/>
        <w:gridCol w:w="689"/>
        <w:gridCol w:w="1756"/>
        <w:gridCol w:w="216"/>
      </w:tblGrid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434343"/>
                <w:sz w:val="20"/>
                <w:szCs w:val="20"/>
                <w:lang w:eastAsia="en-GB"/>
              </w:rPr>
              <w:t>Class: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34343"/>
                <w:sz w:val="20"/>
                <w:szCs w:val="20"/>
                <w:lang w:eastAsia="en-GB"/>
              </w:rPr>
              <w:t>11Ph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434343"/>
                <w:sz w:val="20"/>
                <w:szCs w:val="20"/>
                <w:lang w:eastAsia="en-GB"/>
              </w:rPr>
              <w:t>Predicted Grade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</w:tbl>
    <w:p w:rsidR="00F461F1" w:rsidRPr="00F461F1" w:rsidRDefault="00F461F1" w:rsidP="00F46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141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5"/>
        <w:gridCol w:w="488"/>
        <w:gridCol w:w="2984"/>
        <w:gridCol w:w="487"/>
        <w:gridCol w:w="2983"/>
        <w:gridCol w:w="487"/>
        <w:gridCol w:w="3324"/>
        <w:gridCol w:w="487"/>
      </w:tblGrid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Year 10  Level: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Year 11 Term 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Year 11 Term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Final Assessment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</w:tbl>
    <w:p w:rsidR="00F461F1" w:rsidRPr="00F461F1" w:rsidRDefault="00F461F1" w:rsidP="00F46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"/>
        <w:gridCol w:w="3602"/>
        <w:gridCol w:w="3421"/>
        <w:gridCol w:w="3037"/>
        <w:gridCol w:w="3397"/>
      </w:tblGrid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Level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AO1: Research a range of sources &amp; generate ideas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AO2: Experiment with resources &amp; refine ideas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AO3: Document ideas, observations &amp; experiences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n-GB"/>
              </w:rPr>
              <w:t>AO4: Present personal, meaningful responses</w:t>
            </w:r>
          </w:p>
        </w:tc>
      </w:tr>
      <w:tr w:rsidR="00F461F1" w:rsidRPr="009F394D" w:rsidTr="00F461F1">
        <w:trPr>
          <w:trHeight w:val="14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A* 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9F394D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F3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I can </w:t>
            </w:r>
            <w:r w:rsidRPr="009F394D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en-GB"/>
              </w:rPr>
              <w:t>creatively</w:t>
            </w:r>
            <w:r w:rsidRPr="009F3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develop sophisticated </w:t>
            </w:r>
            <w:r w:rsidRPr="009F394D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en-GB"/>
              </w:rPr>
              <w:t>ideas</w:t>
            </w:r>
            <w:r w:rsidRPr="009F3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based on detailed and </w:t>
            </w:r>
            <w:r w:rsidRPr="009F394D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en-GB"/>
              </w:rPr>
              <w:t>imaginative</w:t>
            </w:r>
            <w:r w:rsidRPr="009F3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research. I can skilfully analyse images </w:t>
            </w:r>
            <w:r w:rsidRPr="009F394D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en-GB"/>
              </w:rPr>
              <w:t>based on a clear</w:t>
            </w:r>
            <w:r w:rsidRPr="009F3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understanding of the contexts in which they are made.</w:t>
            </w:r>
          </w:p>
          <w:p w:rsidR="00F461F1" w:rsidRPr="009F394D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9F394D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F3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I experiment </w:t>
            </w:r>
            <w:r w:rsidRPr="009F394D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en-GB"/>
              </w:rPr>
              <w:t>imaginatively</w:t>
            </w:r>
            <w:r w:rsidRPr="009F3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with a wide range of resources, media, techniques and processes. I </w:t>
            </w:r>
            <w:r w:rsidRPr="009F394D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en-GB"/>
              </w:rPr>
              <w:t>always</w:t>
            </w:r>
            <w:r w:rsidRPr="009F3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refine my ideas as they develop, </w:t>
            </w:r>
            <w:r w:rsidRPr="009F394D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en-GB"/>
              </w:rPr>
              <w:t>demonstrating control of these resources</w:t>
            </w:r>
            <w:r w:rsidRPr="009F3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9F394D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F3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I can </w:t>
            </w:r>
            <w:r w:rsidRPr="009F394D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en-GB"/>
              </w:rPr>
              <w:t>sensitively</w:t>
            </w:r>
            <w:r w:rsidRPr="009F3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and skilfully record my ideas, observations and experiences, producing documents that </w:t>
            </w:r>
            <w:r w:rsidRPr="009F394D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en-GB"/>
              </w:rPr>
              <w:t>demonstrate considerable flair and originality</w:t>
            </w:r>
            <w:r w:rsidRPr="009F3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9F394D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F3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I can present personal, meaningful and imaginative responses that fully realise my </w:t>
            </w:r>
            <w:r w:rsidRPr="009F394D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en-GB"/>
              </w:rPr>
              <w:t>creative and original</w:t>
            </w:r>
            <w:r w:rsidRPr="009F3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intentions. I can evaluate my work with </w:t>
            </w:r>
            <w:r w:rsidRPr="009F394D"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  <w:lang w:eastAsia="en-GB"/>
              </w:rPr>
              <w:t>great skill and understanding</w:t>
            </w:r>
            <w:r w:rsidRPr="009F39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bookmarkStart w:id="0" w:name="_GoBack"/>
        <w:bookmarkEnd w:id="0"/>
      </w:tr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  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develop sophisticated ideas based on detailed research. I can analyse images skilfully and I understand the contexts in which they are made.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experiment confidently with a wide range of resources, media, techniques and processes and I am clearly able to refine my ideas as they develop.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skilfully record my ideas, observations and experiences, producing imaginative documents.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present personal, meaningful and imaginative responses that fully realise my intentions. I can confidently evaluate my work with clear understanding.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  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develop thoughtful ideas based on increasingly detailed research. I can analyse images appropriately and I have a sound understanding of the contexts in which they are made.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experiment thoughtfully with a range of resources, media, techniques and processes and I am able to refine my ideas as they develop with growing confidence.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record my ideas, observations and experiences with increasing skill.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present personal, meaningful and thoughtful responses that realise my intentions. I can evaluate my work with growing understanding.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  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effectively develop ideas based on considered research. I can analyse images with increasing skill and I have a growing understanding of the contexts in which they are made.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experiment effectively with a range of resources, media, techniques and processes and I am able to refine my ideas appropriately as they develop.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the skills to effectively record my ideas, observations and experiences.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present increasingly personal, meaningful responses that mainly realise my intentions. I can evaluate my work effectively.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D  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am able to develop ideas based on increasingly considered research. I am developing an understanding of how to analyse images effectively.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experiment with a limited range of resources, media, techniques and processes and I am often able to refine my ideas appropriately as they develop.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am developing the skills to effectively record my ideas, observations and experiences with increasing confidence.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can present increasingly personal, meaningful responses that sometimes realise my intentions. I am learning how to evaluate my work effectively.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  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am sometimes able to develop ideas based on some research. I am developing an understanding of how to analyse images effectively.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am learning how to experiment with a limited range of resources, media, techniques and processes and I am sometimes able to refine my ideas appropriately as they develop.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am developing the skills to record my ideas, observations and experiences.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the ability to present increasingly personal, meaningful responses that occasionally realise my intentions. I am learning how to evaluate my work.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  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been able to develop ideas based on some limited research. I have some understanding of how to analyse images.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attempted to experiment with a limited range of resources, media, techniques and processes. There is limited evidence of my ability to refine my work as it develops.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attempted to record my ideas, observations and experiences.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shown some ability to present personal responses. I have produced some short evaluations of my work.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    1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2</w:t>
            </w:r>
          </w:p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produced some ideas based on very limited research. I have attempted to analyse some images.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attempted to use a limited range of resources, media, techniques and processes. There is very limited evidence of my ability to refine my work as it develops.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attempted to record some of my ideas, observations and experiences.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 have presented some personal responses.</w:t>
            </w: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F461F1" w:rsidRPr="00F461F1" w:rsidRDefault="00F461F1" w:rsidP="00F461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461F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tbl>
      <w:tblPr>
        <w:tblW w:w="141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5"/>
        <w:gridCol w:w="995"/>
        <w:gridCol w:w="995"/>
        <w:gridCol w:w="995"/>
        <w:gridCol w:w="995"/>
        <w:gridCol w:w="2879"/>
        <w:gridCol w:w="5101"/>
      </w:tblGrid>
      <w:tr w:rsidR="00F461F1" w:rsidRPr="00F461F1" w:rsidTr="00F461F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Coursework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AO1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AO2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AO3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AO4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Estimated Grade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End of course Estimated Grade</w:t>
            </w: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 Slinkachu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F461F1" w:rsidRPr="00F461F1" w:rsidTr="00F461F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Default="00F461F1" w:rsidP="00F461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461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 xml:space="preserve">4. </w:t>
            </w:r>
          </w:p>
          <w:p w:rsidR="00F461F1" w:rsidRDefault="00F461F1" w:rsidP="00F461F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F461F1" w:rsidRPr="00F461F1" w:rsidRDefault="00F461F1" w:rsidP="00F461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F461F1" w:rsidRDefault="00F461F1" w:rsidP="00F4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</w:tbl>
    <w:p w:rsidR="003F1024" w:rsidRDefault="003F1024" w:rsidP="00024CAF">
      <w:pPr>
        <w:spacing w:after="0"/>
      </w:pPr>
    </w:p>
    <w:p w:rsidR="00024CAF" w:rsidRDefault="00024CAF" w:rsidP="00024CAF">
      <w:pPr>
        <w:spacing w:after="0"/>
      </w:pPr>
      <w:r>
        <w:t>Self-Assessment</w:t>
      </w:r>
    </w:p>
    <w:p w:rsidR="00024CAF" w:rsidRDefault="00024CAF" w:rsidP="00024CAF">
      <w:pPr>
        <w:spacing w:after="0"/>
      </w:pPr>
    </w:p>
    <w:p w:rsidR="00024CAF" w:rsidRDefault="00024CAF" w:rsidP="00024CAF">
      <w:pPr>
        <w:spacing w:after="0"/>
      </w:pPr>
      <w:r>
        <w:t>Tuesday 20</w:t>
      </w:r>
      <w:r w:rsidRPr="00024CAF">
        <w:rPr>
          <w:vertAlign w:val="superscript"/>
        </w:rPr>
        <w:t>th</w:t>
      </w:r>
      <w:r>
        <w:t xml:space="preserve"> September 2016</w:t>
      </w:r>
    </w:p>
    <w:p w:rsidR="00024CAF" w:rsidRDefault="00024CAF" w:rsidP="00024CAF">
      <w:pPr>
        <w:spacing w:after="0"/>
      </w:pPr>
      <w:r>
        <w:t xml:space="preserve"> I think I’m currently at a C, because my second shoot is beginning to push to a more imaginative theme. And I want to continue being creative in my ideas and I will hopefully be able to make more creative ideas.</w:t>
      </w:r>
    </w:p>
    <w:p w:rsidR="00F8364E" w:rsidRDefault="00F8364E" w:rsidP="00024CAF">
      <w:pPr>
        <w:spacing w:after="0"/>
      </w:pPr>
    </w:p>
    <w:p w:rsidR="00F8364E" w:rsidRDefault="005F72B4" w:rsidP="00024CAF">
      <w:pPr>
        <w:spacing w:after="0"/>
      </w:pPr>
      <w:r>
        <w:t>Peer assess</w:t>
      </w:r>
      <w:r w:rsidR="00A55537">
        <w:t>ment:</w:t>
      </w:r>
    </w:p>
    <w:p w:rsidR="005F72B4" w:rsidRDefault="005F72B4" w:rsidP="00024CAF">
      <w:pPr>
        <w:spacing w:after="0"/>
      </w:pPr>
    </w:p>
    <w:p w:rsidR="00B2283C" w:rsidRDefault="00B2283C" w:rsidP="00024CAF">
      <w:pPr>
        <w:spacing w:after="0"/>
      </w:pPr>
      <w:r>
        <w:t>Jess Viles, Wednesday 21</w:t>
      </w:r>
      <w:r w:rsidRPr="00B2283C">
        <w:rPr>
          <w:vertAlign w:val="superscript"/>
        </w:rPr>
        <w:t>st</w:t>
      </w:r>
      <w:r>
        <w:t xml:space="preserve"> September 2016</w:t>
      </w:r>
    </w:p>
    <w:p w:rsidR="00B2283C" w:rsidRDefault="00B2283C" w:rsidP="00024CAF">
      <w:pPr>
        <w:spacing w:after="0"/>
      </w:pPr>
    </w:p>
    <w:p w:rsidR="00B2283C" w:rsidRDefault="00B2283C" w:rsidP="00B2283C">
      <w:pPr>
        <w:spacing w:after="0"/>
      </w:pPr>
      <w:r>
        <w:t>Strength- I think that you have chosen a really nice layout and clearly presented all of your work.</w:t>
      </w:r>
    </w:p>
    <w:p w:rsidR="00B2283C" w:rsidRDefault="00B2283C" w:rsidP="00B2283C">
      <w:pPr>
        <w:spacing w:after="0"/>
      </w:pPr>
      <w:r>
        <w:t>Strength- You have explained who Slinkachu is and shown some of his photos and analysed his work. You have chosen two other photographers like Slinkachu.</w:t>
      </w:r>
    </w:p>
    <w:p w:rsidR="00B2283C" w:rsidRDefault="00B2283C" w:rsidP="00B2283C">
      <w:pPr>
        <w:spacing w:after="0"/>
      </w:pPr>
      <w:r>
        <w:t xml:space="preserve">Target- I think you should include a plan </w:t>
      </w:r>
      <w:r w:rsidR="004322D2">
        <w:t>in your work to take it further and to improve, when analysing images I think you should add more detail as you are only explaining in 1 or 2 sentences.</w:t>
      </w:r>
    </w:p>
    <w:p w:rsidR="005F72B4" w:rsidRDefault="005F72B4" w:rsidP="00024CAF">
      <w:pPr>
        <w:spacing w:after="0"/>
      </w:pPr>
    </w:p>
    <w:sectPr w:rsidR="005F72B4" w:rsidSect="00F461F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F1"/>
    <w:rsid w:val="00024CAF"/>
    <w:rsid w:val="003F1024"/>
    <w:rsid w:val="004322D2"/>
    <w:rsid w:val="005F72B4"/>
    <w:rsid w:val="00744B22"/>
    <w:rsid w:val="009F394D"/>
    <w:rsid w:val="00A55537"/>
    <w:rsid w:val="00A94B33"/>
    <w:rsid w:val="00B2283C"/>
    <w:rsid w:val="00F207DA"/>
    <w:rsid w:val="00F461F1"/>
    <w:rsid w:val="00F8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CE6BFB24</Template>
  <TotalTime>39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Users Only</dc:creator>
  <cp:lastModifiedBy>Authorised Users Only</cp:lastModifiedBy>
  <cp:revision>6</cp:revision>
  <dcterms:created xsi:type="dcterms:W3CDTF">2016-09-21T10:15:00Z</dcterms:created>
  <dcterms:modified xsi:type="dcterms:W3CDTF">2016-09-22T10:19:00Z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-1218666351</vt:i4>
  </property>
</Properties>
</file>