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creatively develop sophisticated ideas based on detailed and imaginative research. I can skilfully analyse images based on a clear understanding of the contexts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experiment imaginatively with a wide range of resources, media, techniques and processes. I always refine my ideas as they develop, 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sensitively and skilfully record my ideas, observations and experiences, producing documents that demonstrate considerable flair and 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creative and original intentions. I can evaluate my work with great skill and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Slinkachu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E14275" w:rsidRDefault="00E14275">
      <w:proofErr w:type="spellStart"/>
      <w:r>
        <w:t>Self Assessment</w:t>
      </w:r>
      <w:proofErr w:type="spellEnd"/>
      <w:r>
        <w:t xml:space="preserve"> </w:t>
      </w:r>
    </w:p>
    <w:p w:rsidR="00E14275" w:rsidRDefault="00E14275">
      <w:r>
        <w:t>Tuesday 20</w:t>
      </w:r>
      <w:r w:rsidRPr="00E14275">
        <w:rPr>
          <w:vertAlign w:val="superscript"/>
        </w:rPr>
        <w:t>th</w:t>
      </w:r>
      <w:r>
        <w:t xml:space="preserve"> September 2016</w:t>
      </w:r>
    </w:p>
    <w:p w:rsidR="00E14275" w:rsidRDefault="00E14275">
      <w:r>
        <w:t xml:space="preserve">I think that the grade that I am working at the moment would be around a high D low C. I need to re-visit my second photographer </w:t>
      </w:r>
      <w:r w:rsidRPr="00E14275">
        <w:t xml:space="preserve">Isaac </w:t>
      </w:r>
      <w:proofErr w:type="spellStart"/>
      <w:r w:rsidRPr="00E14275">
        <w:t>Cordal</w:t>
      </w:r>
      <w:proofErr w:type="spellEnd"/>
      <w:r w:rsidR="00F235AF">
        <w:t xml:space="preserve"> because I need to analyse one of his picture’s more.</w:t>
      </w:r>
    </w:p>
    <w:p w:rsidR="007F6F9F" w:rsidRDefault="007F6F9F">
      <w:r>
        <w:t xml:space="preserve">Peer assessment </w:t>
      </w:r>
    </w:p>
    <w:p w:rsidR="00F0679A" w:rsidRDefault="00F0679A">
      <w:r>
        <w:t>Ellie Bennett, Wednesday 21</w:t>
      </w:r>
      <w:r w:rsidRPr="00F0679A">
        <w:rPr>
          <w:vertAlign w:val="superscript"/>
        </w:rPr>
        <w:t>st</w:t>
      </w:r>
      <w:r>
        <w:t xml:space="preserve"> </w:t>
      </w:r>
      <w:proofErr w:type="spellStart"/>
      <w:r>
        <w:t>septemeber</w:t>
      </w:r>
      <w:proofErr w:type="spellEnd"/>
      <w:r>
        <w:t xml:space="preserve"> 2016</w:t>
      </w:r>
    </w:p>
    <w:p w:rsidR="007F6F9F" w:rsidRDefault="00F0679A">
      <w:r>
        <w:t>I like how you’ve set out your website as everything is easy to find and look at. For example your use of titles/ navigation bar and the layout makes it easy to look around it and enjoy your website.</w:t>
      </w:r>
    </w:p>
    <w:p w:rsidR="00F0679A" w:rsidRDefault="00F0679A">
      <w:r>
        <w:t>As well as this I like how you’ve looked at another photographer who has similar work to slinkachu. As well as this I like how you’ve included information and images by them.</w:t>
      </w:r>
    </w:p>
    <w:p w:rsidR="00F0679A" w:rsidRDefault="00F0679A">
      <w:r>
        <w:t xml:space="preserve">You could write more information/ analyse about your own work.  </w:t>
      </w:r>
    </w:p>
    <w:sectPr w:rsidR="00F0679A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333A46"/>
    <w:rsid w:val="003F1024"/>
    <w:rsid w:val="005161AA"/>
    <w:rsid w:val="006B57D0"/>
    <w:rsid w:val="007F6F9F"/>
    <w:rsid w:val="00810119"/>
    <w:rsid w:val="00E14275"/>
    <w:rsid w:val="00F0679A"/>
    <w:rsid w:val="00F235AF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189C532A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2016-09-23T13:00:00Z</dcterms:created>
  <dcterms:modified xsi:type="dcterms:W3CDTF">2016-09-23T13:00:00Z</dcterms:modified>
</cp:coreProperties>
</file>