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FB5F35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creatively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</w:t>
            </w:r>
            <w:r w:rsidRPr="00FB5F35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sophisticated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ideas based on detailed and imaginative research. I can </w:t>
            </w:r>
            <w:r w:rsidRPr="00FB5F35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skilfully analyse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images based on a clear understanding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experiment </w:t>
            </w:r>
            <w:r w:rsidRPr="00FB5F35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imaginatively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a wide range of resources, media, techniques and processes. I always </w:t>
            </w:r>
            <w:r w:rsidRPr="008670DE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refine my ideas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as they develop,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FB5F35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sensitively and skilfully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record my ideas, observations and experiences, producing documents that demonstrate considerable flair and </w:t>
            </w:r>
            <w:r w:rsidRPr="00FB5F35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originality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present </w:t>
            </w:r>
            <w:r w:rsidRPr="00FB5F35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personal, meaningful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imaginative responses that fully </w:t>
            </w:r>
            <w:r w:rsidRPr="008670DE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en-GB"/>
              </w:rPr>
              <w:t>realise my creative and original intentions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 I can evaluate my work with great skill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Slinkachu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FD7A3D" w:rsidRDefault="00FD7A3D">
      <w:r>
        <w:t xml:space="preserve">Self-assessing 20.09.2016 </w:t>
      </w:r>
    </w:p>
    <w:p w:rsidR="00CF7F46" w:rsidRDefault="00CF7F46">
      <w:r>
        <w:t xml:space="preserve">         </w:t>
      </w:r>
    </w:p>
    <w:p w:rsidR="00CD5C83" w:rsidRDefault="00CD5C83">
      <w:r>
        <w:t>Improvements-</w:t>
      </w:r>
    </w:p>
    <w:p w:rsidR="00CD5C83" w:rsidRDefault="00CD5C83" w:rsidP="00CD5C83">
      <w:pPr>
        <w:pStyle w:val="ListParagraph"/>
        <w:numPr>
          <w:ilvl w:val="0"/>
          <w:numId w:val="1"/>
        </w:numPr>
      </w:pPr>
      <w:r>
        <w:t xml:space="preserve">Add more pictures in the </w:t>
      </w:r>
      <w:proofErr w:type="spellStart"/>
      <w:r>
        <w:t>slinkachu</w:t>
      </w:r>
      <w:proofErr w:type="spellEnd"/>
      <w:r>
        <w:t xml:space="preserve"> gallery </w:t>
      </w:r>
    </w:p>
    <w:p w:rsidR="00CD5C83" w:rsidRDefault="00CD5C83" w:rsidP="00CD5C83">
      <w:pPr>
        <w:pStyle w:val="ListParagraph"/>
        <w:numPr>
          <w:ilvl w:val="0"/>
          <w:numId w:val="1"/>
        </w:numPr>
      </w:pPr>
      <w:r>
        <w:t>Analyse one of his images</w:t>
      </w:r>
    </w:p>
    <w:p w:rsidR="00E75646" w:rsidRDefault="00CD5C83" w:rsidP="00E75646">
      <w:pPr>
        <w:pStyle w:val="ListParagraph"/>
        <w:numPr>
          <w:ilvl w:val="0"/>
          <w:numId w:val="1"/>
        </w:numPr>
      </w:pPr>
      <w:r>
        <w:t xml:space="preserve">Add more description in analysing my </w:t>
      </w:r>
      <w:proofErr w:type="spellStart"/>
      <w:r>
        <w:t>picutes</w:t>
      </w:r>
      <w:proofErr w:type="spellEnd"/>
      <w:r w:rsidR="00CF7F46">
        <w:t xml:space="preserve">                   </w:t>
      </w:r>
    </w:p>
    <w:p w:rsidR="00E75646" w:rsidRDefault="00E75646" w:rsidP="00E75646">
      <w:pPr>
        <w:pStyle w:val="ListParagraph"/>
      </w:pPr>
    </w:p>
    <w:p w:rsidR="00E75646" w:rsidRDefault="00E75646" w:rsidP="00E75646">
      <w:proofErr w:type="gramStart"/>
      <w:r>
        <w:t>Peer</w:t>
      </w:r>
      <w:proofErr w:type="gramEnd"/>
      <w:r>
        <w:t xml:space="preserve"> assessment- Rachel hunt</w:t>
      </w:r>
    </w:p>
    <w:p w:rsidR="00E75646" w:rsidRDefault="00E75646" w:rsidP="00E75646">
      <w:r>
        <w:t xml:space="preserve">S: you have included some examples of </w:t>
      </w:r>
      <w:proofErr w:type="spellStart"/>
      <w:r>
        <w:t>slinkachus</w:t>
      </w:r>
      <w:proofErr w:type="spellEnd"/>
      <w:r>
        <w:t xml:space="preserve"> work and have picked your favourite one and explained why.</w:t>
      </w:r>
    </w:p>
    <w:p w:rsidR="00E75646" w:rsidRDefault="00E75646" w:rsidP="00E75646">
      <w:r>
        <w:t xml:space="preserve">s-you have shown what your favourite </w:t>
      </w:r>
      <w:proofErr w:type="spellStart"/>
      <w:r>
        <w:t>slinkachu</w:t>
      </w:r>
      <w:proofErr w:type="spellEnd"/>
      <w:r>
        <w:t xml:space="preserve"> inspired photo is that you have taken in class and explained why</w:t>
      </w:r>
    </w:p>
    <w:p w:rsidR="00FD7A3D" w:rsidRDefault="00E75646" w:rsidP="00E75646">
      <w:r>
        <w:t xml:space="preserve">T: try to include </w:t>
      </w:r>
      <w:r w:rsidR="00A1326B">
        <w:t xml:space="preserve">more photography terminology and upload a range of your photos to show the improvement of your photography throughout the course. </w:t>
      </w:r>
      <w:r w:rsidR="00CF7F46">
        <w:t xml:space="preserve">           </w:t>
      </w:r>
    </w:p>
    <w:sectPr w:rsidR="00FD7A3D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0EE"/>
    <w:multiLevelType w:val="hybridMultilevel"/>
    <w:tmpl w:val="A4386D78"/>
    <w:lvl w:ilvl="0" w:tplc="6C7679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3F1024"/>
    <w:rsid w:val="00582886"/>
    <w:rsid w:val="005E2272"/>
    <w:rsid w:val="008670DE"/>
    <w:rsid w:val="00A1326B"/>
    <w:rsid w:val="00A3172C"/>
    <w:rsid w:val="00CD1839"/>
    <w:rsid w:val="00CD5C83"/>
    <w:rsid w:val="00CF7F46"/>
    <w:rsid w:val="00E75646"/>
    <w:rsid w:val="00F461F1"/>
    <w:rsid w:val="00FB5F35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422E724D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2016-09-23T13:22:00Z</dcterms:created>
  <dcterms:modified xsi:type="dcterms:W3CDTF">2016-09-23T13:22:00Z</dcterms:modified>
</cp:coreProperties>
</file>