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16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488"/>
        <w:gridCol w:w="2984"/>
        <w:gridCol w:w="487"/>
        <w:gridCol w:w="2983"/>
        <w:gridCol w:w="487"/>
        <w:gridCol w:w="3324"/>
        <w:gridCol w:w="48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10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F461F1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creatively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develop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sophisticated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ideas based on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detailed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imaginative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research. I can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skilfully analyse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images based on a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clear understanding of the contexts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 which they are made.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experiment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imaginatively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with a wide range of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resources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media, techniques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processes. I always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refine my ideas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as they develop, 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sensitively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skilfully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record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my ideas, observations and experiences, producing documents that demonstrate considerable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flair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originality.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present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personal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meaningfu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 and imaginative responses that fully realise my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creative a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nd original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intentions.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 can evaluate my work with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great skill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r w:rsidRPr="004B2158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thoughtful ideas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</w:t>
            </w:r>
            <w:r w:rsidR="00365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Slinkachu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29546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3F1024" w:rsidRDefault="003F1024"/>
    <w:p w:rsidR="00EC3E77" w:rsidRPr="00365842" w:rsidRDefault="00365842" w:rsidP="00365842">
      <w:pPr>
        <w:spacing w:after="0" w:line="240" w:lineRule="auto"/>
        <w:rPr>
          <w:sz w:val="24"/>
        </w:rPr>
      </w:pPr>
      <w:r w:rsidRPr="00365842">
        <w:rPr>
          <w:sz w:val="24"/>
        </w:rPr>
        <w:lastRenderedPageBreak/>
        <w:t>Tuesday 20</w:t>
      </w:r>
      <w:r w:rsidRPr="00365842">
        <w:rPr>
          <w:sz w:val="24"/>
          <w:vertAlign w:val="superscript"/>
        </w:rPr>
        <w:t>th</w:t>
      </w:r>
      <w:r w:rsidRPr="00365842">
        <w:rPr>
          <w:sz w:val="24"/>
        </w:rPr>
        <w:t xml:space="preserve"> September 2016</w:t>
      </w:r>
    </w:p>
    <w:p w:rsidR="00365842" w:rsidRDefault="00365842" w:rsidP="00365842">
      <w:pPr>
        <w:spacing w:after="0" w:line="240" w:lineRule="auto"/>
        <w:rPr>
          <w:sz w:val="24"/>
        </w:rPr>
      </w:pPr>
      <w:r w:rsidRPr="00365842">
        <w:rPr>
          <w:sz w:val="24"/>
        </w:rPr>
        <w:t>Self-Assessment</w:t>
      </w:r>
    </w:p>
    <w:p w:rsidR="00365842" w:rsidRDefault="00365842" w:rsidP="00365842">
      <w:pPr>
        <w:spacing w:after="0" w:line="240" w:lineRule="auto"/>
        <w:rPr>
          <w:rFonts w:eastAsia="Times New Roman" w:cs="Arial"/>
          <w:color w:val="000000"/>
          <w:szCs w:val="16"/>
          <w:lang w:eastAsia="en-GB"/>
        </w:rPr>
      </w:pPr>
      <w:r>
        <w:rPr>
          <w:sz w:val="24"/>
        </w:rPr>
        <w:t xml:space="preserve">Strength: I feel that I can develop </w:t>
      </w:r>
      <w:r w:rsidRPr="00365842">
        <w:rPr>
          <w:rFonts w:eastAsia="Times New Roman" w:cs="Arial"/>
          <w:color w:val="000000"/>
          <w:szCs w:val="16"/>
          <w:lang w:eastAsia="en-GB"/>
        </w:rPr>
        <w:t>thoughtful ideas based on increasingly detailed research.</w:t>
      </w:r>
    </w:p>
    <w:p w:rsidR="00706C74" w:rsidRDefault="00706C74" w:rsidP="00365842">
      <w:pPr>
        <w:spacing w:after="0" w:line="240" w:lineRule="auto"/>
        <w:rPr>
          <w:rFonts w:eastAsia="Times New Roman" w:cs="Arial"/>
          <w:color w:val="000000"/>
          <w:sz w:val="24"/>
          <w:szCs w:val="16"/>
          <w:lang w:eastAsia="en-GB"/>
        </w:rPr>
      </w:pPr>
      <w:r w:rsidRPr="00706C74">
        <w:rPr>
          <w:rFonts w:eastAsia="Times New Roman" w:cs="Arial"/>
          <w:color w:val="000000"/>
          <w:sz w:val="24"/>
          <w:szCs w:val="16"/>
          <w:lang w:eastAsia="en-GB"/>
        </w:rPr>
        <w:t>Strength: I think that I can analyse photographs in good detailed.</w:t>
      </w:r>
    </w:p>
    <w:p w:rsidR="00706C74" w:rsidRDefault="00706C74" w:rsidP="00365842">
      <w:pPr>
        <w:spacing w:after="0" w:line="240" w:lineRule="auto"/>
        <w:rPr>
          <w:rFonts w:eastAsia="Times New Roman" w:cs="Arial"/>
          <w:color w:val="000000"/>
          <w:sz w:val="24"/>
          <w:szCs w:val="16"/>
          <w:lang w:eastAsia="en-GB"/>
        </w:rPr>
      </w:pPr>
      <w:r>
        <w:rPr>
          <w:rFonts w:eastAsia="Times New Roman" w:cs="Arial"/>
          <w:color w:val="000000"/>
          <w:sz w:val="24"/>
          <w:szCs w:val="16"/>
          <w:lang w:eastAsia="en-GB"/>
        </w:rPr>
        <w:t>Target: I think I should try to be more creative when developing my analysis on photographs.</w:t>
      </w:r>
    </w:p>
    <w:p w:rsidR="00FC1469" w:rsidRDefault="00FC1469" w:rsidP="00365842">
      <w:pPr>
        <w:spacing w:after="0" w:line="240" w:lineRule="auto"/>
        <w:rPr>
          <w:rFonts w:eastAsia="Times New Roman" w:cs="Arial"/>
          <w:color w:val="000000"/>
          <w:sz w:val="24"/>
          <w:szCs w:val="16"/>
          <w:lang w:eastAsia="en-GB"/>
        </w:rPr>
      </w:pPr>
    </w:p>
    <w:p w:rsidR="00FC1469" w:rsidRDefault="00FC1469" w:rsidP="00365842">
      <w:pPr>
        <w:spacing w:after="0" w:line="240" w:lineRule="auto"/>
        <w:rPr>
          <w:rFonts w:eastAsia="Times New Roman" w:cs="Arial"/>
          <w:color w:val="000000"/>
          <w:sz w:val="24"/>
          <w:szCs w:val="16"/>
          <w:lang w:eastAsia="en-GB"/>
        </w:rPr>
      </w:pPr>
      <w:r>
        <w:rPr>
          <w:rFonts w:eastAsia="Times New Roman" w:cs="Arial"/>
          <w:color w:val="000000"/>
          <w:sz w:val="24"/>
          <w:szCs w:val="16"/>
          <w:lang w:eastAsia="en-GB"/>
        </w:rPr>
        <w:t>Wednesday 21</w:t>
      </w:r>
      <w:r w:rsidRPr="00FC1469">
        <w:rPr>
          <w:rFonts w:eastAsia="Times New Roman" w:cs="Arial"/>
          <w:color w:val="000000"/>
          <w:sz w:val="24"/>
          <w:szCs w:val="16"/>
          <w:vertAlign w:val="superscript"/>
          <w:lang w:eastAsia="en-GB"/>
        </w:rPr>
        <w:t>st</w:t>
      </w:r>
      <w:r>
        <w:rPr>
          <w:rFonts w:eastAsia="Times New Roman" w:cs="Arial"/>
          <w:color w:val="000000"/>
          <w:sz w:val="24"/>
          <w:szCs w:val="16"/>
          <w:lang w:eastAsia="en-GB"/>
        </w:rPr>
        <w:t xml:space="preserve"> September 2016</w:t>
      </w:r>
    </w:p>
    <w:p w:rsidR="00FC1469" w:rsidRPr="00706C74" w:rsidRDefault="00FC1469" w:rsidP="00365842">
      <w:pPr>
        <w:spacing w:after="0" w:line="240" w:lineRule="auto"/>
        <w:rPr>
          <w:sz w:val="40"/>
        </w:rPr>
      </w:pPr>
      <w:r>
        <w:rPr>
          <w:rFonts w:eastAsia="Times New Roman" w:cs="Arial"/>
          <w:color w:val="000000"/>
          <w:sz w:val="24"/>
          <w:szCs w:val="16"/>
          <w:lang w:eastAsia="en-GB"/>
        </w:rPr>
        <w:t xml:space="preserve">Peer </w:t>
      </w:r>
      <w:r w:rsidR="003111E3">
        <w:rPr>
          <w:rFonts w:eastAsia="Times New Roman" w:cs="Arial"/>
          <w:color w:val="000000"/>
          <w:sz w:val="24"/>
          <w:szCs w:val="16"/>
          <w:lang w:eastAsia="en-GB"/>
        </w:rPr>
        <w:t>Assessment</w:t>
      </w:r>
    </w:p>
    <w:p w:rsidR="00365842" w:rsidRDefault="00FC1469" w:rsidP="00365842">
      <w:pPr>
        <w:spacing w:after="0" w:line="240" w:lineRule="auto"/>
        <w:rPr>
          <w:sz w:val="24"/>
        </w:rPr>
      </w:pPr>
      <w:r>
        <w:rPr>
          <w:sz w:val="24"/>
        </w:rPr>
        <w:t>Kyle pattison</w:t>
      </w:r>
    </w:p>
    <w:p w:rsidR="00FC1469" w:rsidRDefault="003111E3" w:rsidP="00365842">
      <w:pPr>
        <w:spacing w:after="0" w:line="240" w:lineRule="auto"/>
        <w:rPr>
          <w:sz w:val="24"/>
        </w:rPr>
      </w:pPr>
      <w:r>
        <w:rPr>
          <w:sz w:val="24"/>
        </w:rPr>
        <w:t>Strength: you have reassured deeply into slinkachu’s life this is very obvious in your work it definitely paid off.</w:t>
      </w:r>
    </w:p>
    <w:p w:rsidR="003111E3" w:rsidRDefault="003111E3" w:rsidP="00365842">
      <w:pPr>
        <w:spacing w:after="0" w:line="240" w:lineRule="auto"/>
        <w:rPr>
          <w:sz w:val="24"/>
        </w:rPr>
      </w:pPr>
      <w:r>
        <w:rPr>
          <w:sz w:val="24"/>
        </w:rPr>
        <w:t>Strength: you have included a good mixture of your own and slinkachu’s work .</w:t>
      </w:r>
    </w:p>
    <w:p w:rsidR="003111E3" w:rsidRPr="00365842" w:rsidRDefault="003111E3" w:rsidP="00365842">
      <w:pPr>
        <w:spacing w:after="0" w:line="240" w:lineRule="auto"/>
        <w:rPr>
          <w:sz w:val="24"/>
        </w:rPr>
      </w:pPr>
      <w:r>
        <w:rPr>
          <w:sz w:val="24"/>
        </w:rPr>
        <w:t>Target: you need to focus a bit more on your own shoots and go out and take more pictures</w:t>
      </w:r>
    </w:p>
    <w:sectPr w:rsidR="003111E3" w:rsidRPr="00365842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295461"/>
    <w:rsid w:val="003111E3"/>
    <w:rsid w:val="00365842"/>
    <w:rsid w:val="003F1024"/>
    <w:rsid w:val="004B2158"/>
    <w:rsid w:val="00692004"/>
    <w:rsid w:val="00706C74"/>
    <w:rsid w:val="00D22EA5"/>
    <w:rsid w:val="00EC3E77"/>
    <w:rsid w:val="00F461F1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D7AB-9FF0-4359-9566-674A2B03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3F583836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2</cp:revision>
  <dcterms:created xsi:type="dcterms:W3CDTF">2016-09-23T12:59:00Z</dcterms:created>
  <dcterms:modified xsi:type="dcterms:W3CDTF">2016-09-23T12:59:00Z</dcterms:modified>
</cp:coreProperties>
</file>