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7526E7" w:rsidRPr="00F461F1" w:rsidRDefault="007526E7" w:rsidP="0075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1F1">
        <w:rPr>
          <w:rFonts w:ascii="Arial" w:eastAsia="Times New Roman" w:hAnsi="Arial" w:cs="Arial"/>
          <w:b/>
          <w:bCs/>
          <w:color w:val="000000"/>
          <w:lang w:eastAsia="en-GB"/>
        </w:rPr>
        <w:t>KS4 GCSE PHOTOGRAPHY</w:t>
      </w:r>
      <w:r w:rsidRPr="00F461F1">
        <w:rPr>
          <w:rFonts w:ascii="Arial" w:eastAsia="Times New Roman" w:hAnsi="Arial" w:cs="Arial"/>
          <w:color w:val="000000"/>
          <w:lang w:eastAsia="en-GB"/>
        </w:rPr>
        <w:t>: How do I make progress?</w:t>
      </w:r>
    </w:p>
    <w:p w:rsidR="007526E7" w:rsidRPr="00F461F1" w:rsidRDefault="007526E7" w:rsidP="0075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216"/>
        <w:gridCol w:w="811"/>
        <w:gridCol w:w="689"/>
        <w:gridCol w:w="1756"/>
        <w:gridCol w:w="216"/>
      </w:tblGrid>
      <w:tr w:rsidR="007526E7" w:rsidRPr="00F461F1" w:rsidTr="00386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Class: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11Ph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Predicted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7526E7" w:rsidRPr="00F461F1" w:rsidRDefault="007526E7" w:rsidP="0075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488"/>
        <w:gridCol w:w="2984"/>
        <w:gridCol w:w="487"/>
        <w:gridCol w:w="2983"/>
        <w:gridCol w:w="487"/>
        <w:gridCol w:w="3324"/>
        <w:gridCol w:w="487"/>
      </w:tblGrid>
      <w:tr w:rsidR="007526E7" w:rsidRPr="00F461F1" w:rsidTr="00386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Year 11 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Level: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Year 11 Term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11 Term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Final 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7526E7" w:rsidRPr="00F461F1" w:rsidRDefault="007526E7" w:rsidP="0075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3602"/>
        <w:gridCol w:w="3421"/>
        <w:gridCol w:w="3037"/>
        <w:gridCol w:w="3397"/>
      </w:tblGrid>
      <w:tr w:rsidR="007526E7" w:rsidRPr="00F461F1" w:rsidTr="00386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AO1: Research a range of sources &amp; generate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AO2: Experiment with resources &amp; refine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AO3: Document ideas, observations &amp; experiences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AO4: Present personal, meaningful responses</w:t>
            </w:r>
          </w:p>
        </w:tc>
      </w:tr>
      <w:tr w:rsidR="007526E7" w:rsidRPr="00F461F1" w:rsidTr="00386EF7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A*   1</w:t>
            </w:r>
          </w:p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</w:t>
            </w:r>
            <w:r w:rsidRPr="002F2CF6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en-GB"/>
              </w:rPr>
              <w:t>creatively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develop sophisticated ideas based on detailed and </w:t>
            </w:r>
            <w:r w:rsidRPr="002F2CF6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en-GB"/>
              </w:rPr>
              <w:t>imaginative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research. I can skilfully </w:t>
            </w:r>
            <w:r w:rsidRPr="002F2CF6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en-GB"/>
              </w:rPr>
              <w:t>analyse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images based on a </w:t>
            </w:r>
            <w:r w:rsidRPr="002F2CF6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en-GB"/>
              </w:rPr>
              <w:t>clear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understanding of the contexts in which they are made.</w:t>
            </w:r>
          </w:p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experiment </w:t>
            </w:r>
            <w:r w:rsidRPr="002F2CF6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en-GB"/>
              </w:rPr>
              <w:t>imaginatively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with a wide range of resources, </w:t>
            </w:r>
            <w:r w:rsidRPr="002F2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media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techniques and processes. I always refine my ideas as they develop, </w:t>
            </w:r>
            <w:r w:rsidRPr="002F2CF6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en-GB"/>
              </w:rPr>
              <w:t>demonstrating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control of these </w:t>
            </w:r>
            <w:r w:rsidRPr="002F2CF6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en-GB"/>
              </w:rPr>
              <w:t>resources.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</w:t>
            </w:r>
            <w:r w:rsidRPr="002F2CF6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en-GB"/>
              </w:rPr>
              <w:t>sensitively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skilfully record my ideas, observations and experiences, producing documents that demonstrate </w:t>
            </w:r>
            <w:r w:rsidRPr="002F2CF6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en-GB"/>
              </w:rPr>
              <w:t>considerable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flair and </w:t>
            </w:r>
            <w:r w:rsidRPr="002F2CF6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en-GB"/>
              </w:rPr>
              <w:t>originality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present personal, meaningful and imaginative responses that fully realise my </w:t>
            </w:r>
            <w:r w:rsidRPr="002F2CF6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en-GB"/>
              </w:rPr>
              <w:t>creative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</w:t>
            </w:r>
            <w:r w:rsidRPr="002F2CF6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en-GB"/>
              </w:rPr>
              <w:t>original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intentions. I can </w:t>
            </w:r>
            <w:r w:rsidRPr="002F2CF6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en-GB"/>
              </w:rPr>
              <w:t>evaluate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my work with </w:t>
            </w:r>
            <w:bookmarkStart w:id="0" w:name="_GoBack"/>
            <w:bookmarkEnd w:id="0"/>
            <w:r w:rsidRPr="002F2CF6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en-GB"/>
              </w:rPr>
              <w:t>great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skill and understanding.</w:t>
            </w:r>
          </w:p>
        </w:tc>
      </w:tr>
      <w:tr w:rsidR="007526E7" w:rsidRPr="00F461F1" w:rsidTr="00386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    1</w:t>
            </w:r>
          </w:p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develop sophisticated ideas based on detailed research. I can analyse images skilfully and I understand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confidently with a wide range of resources, media, techniques and processes and I am clearly able to refine my ideas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skilfully record my ideas, observations and experiences, producing imaginative documents.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imaginative responses that fully realise my intentions. I can confidently evaluate my work with clear understanding.</w:t>
            </w:r>
          </w:p>
        </w:tc>
      </w:tr>
      <w:tr w:rsidR="007526E7" w:rsidRPr="00F461F1" w:rsidTr="00386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    1</w:t>
            </w:r>
          </w:p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develop thoughtful ideas based on increasingly detailed research. I can analyse images appropriately and I have a sound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thoughtfully with a range of resources, media, techniques and processes and I am able to refine my ideas as they develop with growing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record my ideas, observations and experiences with increasing skill.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thoughtful responses that realise my intentions. I can evaluate my work with growing understanding.</w:t>
            </w:r>
          </w:p>
        </w:tc>
      </w:tr>
      <w:tr w:rsidR="007526E7" w:rsidRPr="00F461F1" w:rsidTr="00386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    1</w:t>
            </w:r>
          </w:p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effectively develop ideas based on considered research. I can analyse images with increasing skill and I have a growing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effectively with a range of resources, media, techniques and processes and I am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skills to effectively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mainly realise my intentions. I can evaluate my work effectively.</w:t>
            </w:r>
          </w:p>
        </w:tc>
      </w:tr>
      <w:tr w:rsidR="007526E7" w:rsidRPr="00F461F1" w:rsidTr="00386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D    1</w:t>
            </w:r>
          </w:p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able to develop ideas based on increasingly considered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with a limited range of resources, media, techniques and processes and I am often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effectively record my ideas, observations and experiences with increasing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sometimes realise my intentions. I am learning how to evaluate my work effectively.</w:t>
            </w:r>
          </w:p>
        </w:tc>
      </w:tr>
      <w:tr w:rsidR="007526E7" w:rsidRPr="00F461F1" w:rsidTr="00386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    1</w:t>
            </w:r>
          </w:p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sometimes able to develop ideas based on some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learning how to experiment with a limited range of resources, media, techniques and processes and I am sometimes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ability to present increasingly personal, meaningful responses that occasionally realise my intentions. I am learning how to evaluate my work.</w:t>
            </w:r>
          </w:p>
        </w:tc>
      </w:tr>
      <w:tr w:rsidR="007526E7" w:rsidRPr="00F461F1" w:rsidTr="00386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    1</w:t>
            </w:r>
          </w:p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been able to develop ideas based on some limited research. I have some understanding of how to analyse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experiment with a limited range of resources, media, techniques and processes. There is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shown some ability to present personal responses. I have produced some short evaluations of my work.</w:t>
            </w:r>
          </w:p>
        </w:tc>
      </w:tr>
      <w:tr w:rsidR="007526E7" w:rsidRPr="00F461F1" w:rsidTr="00386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    1</w:t>
            </w:r>
          </w:p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produced some ideas based on very limited research. I have attempted to analyse some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use a limited range of resources, media, techniques and processes. There is very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some of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presented some personal responses.</w:t>
            </w:r>
          </w:p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526E7" w:rsidRPr="00F461F1" w:rsidRDefault="007526E7" w:rsidP="007526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1F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995"/>
        <w:gridCol w:w="995"/>
        <w:gridCol w:w="995"/>
        <w:gridCol w:w="995"/>
        <w:gridCol w:w="2879"/>
        <w:gridCol w:w="5101"/>
      </w:tblGrid>
      <w:tr w:rsidR="007526E7" w:rsidRPr="00F461F1" w:rsidTr="00386EF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Coursework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Estimated Grade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End of course Estimated Grade</w:t>
            </w:r>
          </w:p>
        </w:tc>
      </w:tr>
      <w:tr w:rsidR="007526E7" w:rsidRPr="00F461F1" w:rsidTr="00386EF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 Slinkachu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7526E7" w:rsidRPr="00F461F1" w:rsidTr="00386EF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526E7" w:rsidRPr="00F461F1" w:rsidTr="00386EF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526E7" w:rsidRPr="00F461F1" w:rsidTr="00386EF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Default="007526E7" w:rsidP="00386E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4. </w:t>
            </w:r>
          </w:p>
          <w:p w:rsidR="007526E7" w:rsidRDefault="007526E7" w:rsidP="00386E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7526E7" w:rsidRPr="00F461F1" w:rsidRDefault="007526E7" w:rsidP="00386E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26E7" w:rsidRPr="00F461F1" w:rsidRDefault="007526E7" w:rsidP="003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7526E7" w:rsidRDefault="007526E7" w:rsidP="007526E7"/>
    <w:p w:rsidR="007526E7" w:rsidRDefault="007526E7" w:rsidP="007526E7"/>
    <w:p w:rsidR="007526E7" w:rsidRDefault="007526E7" w:rsidP="007526E7">
      <w:r>
        <w:t xml:space="preserve">20/9/16 self-assessment: </w:t>
      </w:r>
    </w:p>
    <w:p w:rsidR="007526E7" w:rsidRPr="00D70175" w:rsidRDefault="007526E7" w:rsidP="007526E7">
      <w:r>
        <w:t xml:space="preserve"> I think am at a level D because I’ve develop ideas based on increasing considered research, I have also developed </w:t>
      </w:r>
      <w:proofErr w:type="gramStart"/>
      <w:r>
        <w:t>a</w:t>
      </w:r>
      <w:proofErr w:type="gramEnd"/>
      <w:r>
        <w:t xml:space="preserve"> understanding of how to analysing images effectively.  To improve my work I need to: Analyse images with skill and get an understanding of the context</w:t>
      </w:r>
      <w:r w:rsidR="00386EF7">
        <w:t xml:space="preserve"> of the photograph.</w:t>
      </w:r>
    </w:p>
    <w:p w:rsidR="00B97272" w:rsidRDefault="00A200C3">
      <w:r>
        <w:t xml:space="preserve">20/9/16 </w:t>
      </w:r>
      <w:r w:rsidR="00386EF7">
        <w:t>Peer assessment:</w:t>
      </w:r>
    </w:p>
    <w:p w:rsidR="00386EF7" w:rsidRDefault="00386EF7">
      <w:r>
        <w:t>I think you have presented your website very well. You have researched another artist rather than just slinkachu, possibly research another photographer as well as Kurt Moses and slinkachu? I like your shoot one as you thought out of the box for the homeless scene and used different materials for it such as your phone as a backdrop. You have described your photographs well to explain what is going on.</w:t>
      </w:r>
    </w:p>
    <w:p w:rsidR="00386EF7" w:rsidRDefault="00386EF7">
      <w:r>
        <w:t xml:space="preserve"> I think to improve you should pick your personal favourite and worst out of your shoots. Preferably make your favourite photograph the largest image. Maybe add a little more information about slinkachu</w:t>
      </w:r>
      <w:r w:rsidR="00A200C3">
        <w:t>?</w:t>
      </w:r>
    </w:p>
    <w:sectPr w:rsidR="00386EF7" w:rsidSect="00386E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E7"/>
    <w:rsid w:val="002F2CF6"/>
    <w:rsid w:val="00386EF7"/>
    <w:rsid w:val="006C7F0C"/>
    <w:rsid w:val="007526E7"/>
    <w:rsid w:val="00A200C3"/>
    <w:rsid w:val="00B9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24AC2BBE</Template>
  <TotalTime>27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Users Only</dc:creator>
  <cp:lastModifiedBy>Authorised Users Only</cp:lastModifiedBy>
  <cp:revision>3</cp:revision>
  <dcterms:created xsi:type="dcterms:W3CDTF">2016-09-21T10:21:00Z</dcterms:created>
  <dcterms:modified xsi:type="dcterms:W3CDTF">2016-09-22T10:19:00Z</dcterms:modified>
</cp:coreProperties>
</file>