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1" w:rsidRPr="00F461F1" w:rsidRDefault="00F461F1" w:rsidP="00F461F1">
      <w:pPr>
        <w:spacing w:after="0" w:line="240" w:lineRule="auto"/>
        <w:rPr>
          <w:rFonts w:ascii="Times New Roman" w:eastAsia="Times New Roman" w:hAnsi="Times New Roman" w:cs="Times New Roman"/>
          <w:sz w:val="24"/>
          <w:szCs w:val="24"/>
          <w:lang w:eastAsia="en-GB"/>
        </w:rPr>
      </w:pPr>
      <w:bookmarkStart w:id="0" w:name="_GoBack"/>
      <w:bookmarkEnd w:id="0"/>
      <w:r w:rsidRPr="00F461F1">
        <w:rPr>
          <w:rFonts w:ascii="Arial" w:eastAsia="Times New Roman" w:hAnsi="Arial" w:cs="Arial"/>
          <w:b/>
          <w:bCs/>
          <w:color w:val="000000"/>
          <w:lang w:eastAsia="en-GB"/>
        </w:rPr>
        <w:t>KS4 GCSE PHOTOGRAPHY</w:t>
      </w:r>
      <w:r w:rsidRPr="00F461F1">
        <w:rPr>
          <w:rFonts w:ascii="Arial" w:eastAsia="Times New Roman" w:hAnsi="Arial" w:cs="Arial"/>
          <w:color w:val="000000"/>
          <w:lang w:eastAsia="en-GB"/>
        </w:rPr>
        <w:t>: How do I make progress?</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811"/>
        <w:gridCol w:w="689"/>
        <w:gridCol w:w="1756"/>
        <w:gridCol w:w="216"/>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Class: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Pr>
                <w:rFonts w:ascii="Arial" w:eastAsia="Times New Roman" w:hAnsi="Arial" w:cs="Arial"/>
                <w:b/>
                <w:bCs/>
                <w:color w:val="434343"/>
                <w:sz w:val="20"/>
                <w:szCs w:val="20"/>
                <w:lang w:eastAsia="en-GB"/>
              </w:rPr>
              <w:t>11Ph</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Predicted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14145" w:type="dxa"/>
        <w:tblCellMar>
          <w:top w:w="15" w:type="dxa"/>
          <w:left w:w="15" w:type="dxa"/>
          <w:bottom w:w="15" w:type="dxa"/>
          <w:right w:w="15" w:type="dxa"/>
        </w:tblCellMar>
        <w:tblLook w:val="04A0" w:firstRow="1" w:lastRow="0" w:firstColumn="1" w:lastColumn="0" w:noHBand="0" w:noVBand="1"/>
      </w:tblPr>
      <w:tblGrid>
        <w:gridCol w:w="2905"/>
        <w:gridCol w:w="488"/>
        <w:gridCol w:w="2984"/>
        <w:gridCol w:w="487"/>
        <w:gridCol w:w="2983"/>
        <w:gridCol w:w="487"/>
        <w:gridCol w:w="3324"/>
        <w:gridCol w:w="48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9C157B" w:rsidP="00F461F1">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sz w:val="16"/>
                <w:szCs w:val="16"/>
                <w:lang w:eastAsia="en-GB"/>
              </w:rPr>
              <w:t>Year 11</w:t>
            </w:r>
            <w:r w:rsidR="00F461F1" w:rsidRPr="00F461F1">
              <w:rPr>
                <w:rFonts w:ascii="Arial" w:eastAsia="Times New Roman" w:hAnsi="Arial" w:cs="Arial"/>
                <w:color w:val="000000"/>
                <w:sz w:val="16"/>
                <w:szCs w:val="16"/>
                <w:lang w:eastAsia="en-GB"/>
              </w:rPr>
              <w:t xml:space="preserve">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Year 11 Term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11 Term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1"/>
        <w:gridCol w:w="3602"/>
        <w:gridCol w:w="3421"/>
        <w:gridCol w:w="3037"/>
        <w:gridCol w:w="339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Level</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AO1: Research a range of sources &amp; generate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AO2: Experiment with resources &amp; refine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AO3: Document ideas, observations &amp; experiences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AO4: Present personal, meaningful responses</w:t>
            </w:r>
          </w:p>
        </w:tc>
      </w:tr>
      <w:tr w:rsidR="00F461F1" w:rsidRPr="00F461F1" w:rsidTr="00F461F1">
        <w:trPr>
          <w:trHeight w:val="14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creatively develop sophisticated ideas based on detailed and imaginative research. I can skilfully analyse images based on a clear understanding of the contexts in which they are made.</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experiment imaginatively with a wide range of resources, media, techniques and processes. I always refine my ideas as they develop, demonstrating control of these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sensitively and skilfully record my ideas, observations and experiences, producing documents that demonstrate considerable flair and originality.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creative and original intentions. I can evaluate my work with great skill and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sophisticated ideas based on detailed research. I can analyse images skilfully and I understand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confidently with a wide range of resources, media, techniques and processes and I am clearly able to refine my ideas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skilfully record my ideas, observations and experiences, producing imaginative documents.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intentions. I can confidently evaluate my work with clear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B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thoughtful ideas based on increasingly detailed research. I can analyse images appropriately and I have a sound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thoughtfully with a range of resources, media, techniques and processes and I am able to refine my ideas as they develop with growing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record my ideas, observations and experiences with increasing skill.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thoughtful responses that realise my intentions. I can evaluate my work with growing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C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effectively develop ideas based on considered research. I can analyse images with increasing skill and I have a growing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effectively with a range of resources, media, techniques and processes and I am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skills to effectively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mainly realise my intentions. I can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lastRenderedPageBreak/>
              <w:t>D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able to develop ideas based on increasingly considered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with a limited range of resources, media, techniques and processes and I am often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effectively record my ideas, observations and experiences with increasing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sometimes realise my intentions. I am learning how to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E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sometimes able to develop ideas based on some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learning how to experiment with a limited range of resources, media, techniques and processes and I am sometimes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ability to present increasingly personal, meaningful responses that occasionally realise my intentions. I am learning how to evaluate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F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been able to develop ideas based on some limited research. I have some understanding of how to analyse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experiment with a limited range of resources, media, techniques and processes. There is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shown some ability to present personal responses. I have produced some short evaluations of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G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produced some ideas based on very limited research. I have attempted to analyse some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use a limited range of resources, media, techniques and processes. There is very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some of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presented some personal responses.</w:t>
            </w: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bl>
    <w:p w:rsidR="00F461F1" w:rsidRPr="00F461F1" w:rsidRDefault="00F461F1" w:rsidP="00F461F1">
      <w:pPr>
        <w:spacing w:after="240" w:line="240" w:lineRule="auto"/>
        <w:rPr>
          <w:rFonts w:ascii="Times New Roman" w:eastAsia="Times New Roman" w:hAnsi="Times New Roman" w:cs="Times New Roman"/>
          <w:sz w:val="24"/>
          <w:szCs w:val="24"/>
          <w:lang w:eastAsia="en-GB"/>
        </w:rPr>
      </w:pPr>
      <w:r w:rsidRPr="00F461F1">
        <w:rPr>
          <w:rFonts w:ascii="Times New Roman" w:eastAsia="Times New Roman" w:hAnsi="Times New Roman" w:cs="Times New Roman"/>
          <w:sz w:val="24"/>
          <w:szCs w:val="24"/>
          <w:lang w:eastAsia="en-GB"/>
        </w:rPr>
        <w:br/>
      </w:r>
    </w:p>
    <w:tbl>
      <w:tblPr>
        <w:tblW w:w="14145" w:type="dxa"/>
        <w:tblCellMar>
          <w:top w:w="15" w:type="dxa"/>
          <w:left w:w="15" w:type="dxa"/>
          <w:bottom w:w="15" w:type="dxa"/>
          <w:right w:w="15" w:type="dxa"/>
        </w:tblCellMar>
        <w:tblLook w:val="04A0" w:firstRow="1" w:lastRow="0" w:firstColumn="1" w:lastColumn="0" w:noHBand="0" w:noVBand="1"/>
      </w:tblPr>
      <w:tblGrid>
        <w:gridCol w:w="2185"/>
        <w:gridCol w:w="995"/>
        <w:gridCol w:w="995"/>
        <w:gridCol w:w="995"/>
        <w:gridCol w:w="995"/>
        <w:gridCol w:w="2879"/>
        <w:gridCol w:w="5101"/>
      </w:tblGrid>
      <w:tr w:rsidR="00F461F1" w:rsidRPr="00F461F1" w:rsidTr="00F461F1">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Coursework</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AO1</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AO2</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AO3</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AO4</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Estimated Grade</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End of course Estimated Grade</w:t>
            </w: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1. </w:t>
            </w:r>
            <w:proofErr w:type="spellStart"/>
            <w:r w:rsidRPr="00F461F1">
              <w:rPr>
                <w:rFonts w:ascii="Arial" w:eastAsia="Times New Roman" w:hAnsi="Arial" w:cs="Arial"/>
                <w:color w:val="000000"/>
                <w:sz w:val="20"/>
                <w:szCs w:val="20"/>
                <w:lang w:eastAsia="en-GB"/>
              </w:rPr>
              <w:t>Slinkachu</w:t>
            </w:r>
            <w:proofErr w:type="spellEnd"/>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2.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3.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Default="00F461F1" w:rsidP="00F461F1">
            <w:pPr>
              <w:spacing w:after="0" w:line="0" w:lineRule="atLeast"/>
              <w:rPr>
                <w:rFonts w:ascii="Arial" w:eastAsia="Times New Roman" w:hAnsi="Arial" w:cs="Arial"/>
                <w:color w:val="000000"/>
                <w:sz w:val="20"/>
                <w:szCs w:val="20"/>
                <w:lang w:eastAsia="en-GB"/>
              </w:rPr>
            </w:pPr>
            <w:r w:rsidRPr="00F461F1">
              <w:rPr>
                <w:rFonts w:ascii="Arial" w:eastAsia="Times New Roman" w:hAnsi="Arial" w:cs="Arial"/>
                <w:color w:val="000000"/>
                <w:sz w:val="20"/>
                <w:szCs w:val="20"/>
                <w:lang w:eastAsia="en-GB"/>
              </w:rPr>
              <w:lastRenderedPageBreak/>
              <w:t xml:space="preserve">4. </w:t>
            </w:r>
          </w:p>
          <w:p w:rsidR="00F461F1" w:rsidRDefault="00F461F1" w:rsidP="00F461F1">
            <w:pPr>
              <w:spacing w:after="0" w:line="0" w:lineRule="atLeast"/>
              <w:rPr>
                <w:rFonts w:ascii="Arial" w:eastAsia="Times New Roman" w:hAnsi="Arial" w:cs="Arial"/>
                <w:color w:val="000000"/>
                <w:sz w:val="20"/>
                <w:szCs w:val="20"/>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3F1024" w:rsidRDefault="003F1024"/>
    <w:p w:rsidR="009C157B" w:rsidRDefault="009C157B">
      <w:r>
        <w:t>Self-Assessment: 20/09/16</w:t>
      </w:r>
    </w:p>
    <w:p w:rsidR="009C157B" w:rsidRDefault="009C157B">
      <w:r>
        <w:t xml:space="preserve">On my website I have begun to develop my ideas by using </w:t>
      </w:r>
      <w:proofErr w:type="spellStart"/>
      <w:r>
        <w:t>Slinkachu</w:t>
      </w:r>
      <w:proofErr w:type="spellEnd"/>
      <w:r>
        <w:t xml:space="preserve"> and David </w:t>
      </w:r>
      <w:proofErr w:type="spellStart"/>
      <w:r>
        <w:t>Gilliver</w:t>
      </w:r>
      <w:proofErr w:type="spellEnd"/>
      <w:r>
        <w:t xml:space="preserve"> as my current inspiration. I believe my first shoot went well however slightly lacked n creativity so I have started to advance my ideas and used many different props within my photographs to create many different styles of photos. I currently think I am on a C grade target as I have produced and developed work </w:t>
      </w:r>
      <w:proofErr w:type="gramStart"/>
      <w:r>
        <w:t>however,</w:t>
      </w:r>
      <w:proofErr w:type="gramEnd"/>
      <w:r>
        <w:t xml:space="preserve"> in the future I plan to research more artists and further develop my photography skills.</w:t>
      </w:r>
    </w:p>
    <w:p w:rsidR="00122F63" w:rsidRDefault="00122F63">
      <w:r>
        <w:t>Peer Assessment: 21/09/16</w:t>
      </w:r>
    </w:p>
    <w:p w:rsidR="00122F63" w:rsidRDefault="008C5C9D">
      <w:r>
        <w:t>Your website has a really nice layout, however, when you come to talk about your best and worst photos, I would put your best photo after your worst to leave more of an impression on the examiner. As well as this, you should be more careful with your capital “I’s”. Other than this, I think your website is very unique and creative, well done!</w:t>
      </w:r>
    </w:p>
    <w:p w:rsidR="009C157B" w:rsidRDefault="009C157B"/>
    <w:p w:rsidR="009C157B" w:rsidRDefault="009C157B"/>
    <w:sectPr w:rsidR="009C157B" w:rsidSect="00F461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1"/>
    <w:rsid w:val="00122F63"/>
    <w:rsid w:val="003F1024"/>
    <w:rsid w:val="0053394D"/>
    <w:rsid w:val="008C5C9D"/>
    <w:rsid w:val="009C157B"/>
    <w:rsid w:val="00A931BE"/>
    <w:rsid w:val="00F4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05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37">
          <w:marLeft w:val="0"/>
          <w:marRight w:val="0"/>
          <w:marTop w:val="0"/>
          <w:marBottom w:val="0"/>
          <w:divBdr>
            <w:top w:val="none" w:sz="0" w:space="0" w:color="auto"/>
            <w:left w:val="none" w:sz="0" w:space="0" w:color="auto"/>
            <w:bottom w:val="none" w:sz="0" w:space="0" w:color="auto"/>
            <w:right w:val="none" w:sz="0" w:space="0" w:color="auto"/>
          </w:divBdr>
        </w:div>
        <w:div w:id="1162434063">
          <w:marLeft w:val="0"/>
          <w:marRight w:val="0"/>
          <w:marTop w:val="0"/>
          <w:marBottom w:val="0"/>
          <w:divBdr>
            <w:top w:val="none" w:sz="0" w:space="0" w:color="auto"/>
            <w:left w:val="none" w:sz="0" w:space="0" w:color="auto"/>
            <w:bottom w:val="none" w:sz="0" w:space="0" w:color="auto"/>
            <w:right w:val="none" w:sz="0" w:space="0" w:color="auto"/>
          </w:divBdr>
        </w:div>
        <w:div w:id="208760476">
          <w:marLeft w:val="0"/>
          <w:marRight w:val="0"/>
          <w:marTop w:val="0"/>
          <w:marBottom w:val="0"/>
          <w:divBdr>
            <w:top w:val="none" w:sz="0" w:space="0" w:color="auto"/>
            <w:left w:val="none" w:sz="0" w:space="0" w:color="auto"/>
            <w:bottom w:val="none" w:sz="0" w:space="0" w:color="auto"/>
            <w:right w:val="none" w:sz="0" w:space="0" w:color="auto"/>
          </w:divBdr>
        </w:div>
        <w:div w:id="19819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1ECB-823E-4AAD-8D46-88E5CD99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B55DEF72</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Authorised Users Only</cp:lastModifiedBy>
  <cp:revision>2</cp:revision>
  <dcterms:created xsi:type="dcterms:W3CDTF">2016-09-23T13:07:00Z</dcterms:created>
  <dcterms:modified xsi:type="dcterms:W3CDTF">2016-09-23T13:07:00Z</dcterms:modified>
</cp:coreProperties>
</file>