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7A5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 can creatively develop sophisticated ideas based on detailed and imaginative research.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 can skilfully analyse images based on a clear 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547A5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</w:t>
            </w:r>
            <w:r w:rsidRPr="00547A5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wide range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resources, media, techniques and processes. I always refine my ideas as they </w:t>
            </w:r>
            <w:r w:rsidRPr="00547A5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develop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547A5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sensitively and skilfully record my ideas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observations and experiences, 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</w:t>
            </w:r>
            <w:r w:rsidRPr="00547A5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personal, meaningful and imaginative responses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that fully realise my creative and original intentions. I can evaluate my work with great skill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4D27F4" w:rsidRDefault="004D27F4">
      <w:pPr>
        <w:rPr>
          <w:i/>
          <w:sz w:val="24"/>
          <w:u w:val="single"/>
        </w:rPr>
      </w:pPr>
      <w:r w:rsidRPr="004D27F4">
        <w:rPr>
          <w:i/>
          <w:sz w:val="24"/>
          <w:u w:val="single"/>
        </w:rPr>
        <w:t>Self-Assessment</w:t>
      </w:r>
      <w:r>
        <w:rPr>
          <w:i/>
          <w:sz w:val="24"/>
          <w:u w:val="single"/>
        </w:rPr>
        <w:t>:</w:t>
      </w:r>
      <w:r w:rsidR="005A65A3">
        <w:rPr>
          <w:i/>
          <w:sz w:val="24"/>
          <w:u w:val="single"/>
        </w:rPr>
        <w:t xml:space="preserve"> 20</w:t>
      </w:r>
      <w:r w:rsidR="005A65A3" w:rsidRPr="005A65A3">
        <w:rPr>
          <w:i/>
          <w:sz w:val="24"/>
          <w:u w:val="single"/>
          <w:vertAlign w:val="superscript"/>
        </w:rPr>
        <w:t>th</w:t>
      </w:r>
      <w:r w:rsidR="005A65A3">
        <w:rPr>
          <w:i/>
          <w:sz w:val="24"/>
          <w:u w:val="single"/>
        </w:rPr>
        <w:t xml:space="preserve"> September </w:t>
      </w:r>
    </w:p>
    <w:p w:rsidR="005A65A3" w:rsidRPr="00A4418F" w:rsidRDefault="005A65A3">
      <w:pPr>
        <w:rPr>
          <w:sz w:val="24"/>
        </w:rPr>
      </w:pPr>
      <w:r>
        <w:rPr>
          <w:sz w:val="24"/>
        </w:rPr>
        <w:t xml:space="preserve">I think my photos are creative and imaginative however I need to follow this up with the </w:t>
      </w:r>
      <w:r w:rsidR="00A4418F">
        <w:rPr>
          <w:sz w:val="24"/>
        </w:rPr>
        <w:t>analyses</w:t>
      </w:r>
      <w:r>
        <w:rPr>
          <w:sz w:val="24"/>
        </w:rPr>
        <w:t>.</w:t>
      </w:r>
      <w:r w:rsidR="00A4418F">
        <w:rPr>
          <w:sz w:val="24"/>
        </w:rPr>
        <w:t xml:space="preserve"> Also I need to show more creative consistency throughout my website, as some of my images look good but do not have any story or meaning behind them. </w:t>
      </w:r>
      <w:bookmarkStart w:id="0" w:name="_GoBack"/>
      <w:bookmarkEnd w:id="0"/>
    </w:p>
    <w:p w:rsidR="004D27F4" w:rsidRDefault="004D27F4">
      <w:pPr>
        <w:rPr>
          <w:i/>
          <w:sz w:val="24"/>
          <w:u w:val="single"/>
        </w:rPr>
      </w:pPr>
    </w:p>
    <w:p w:rsidR="004D27F4" w:rsidRDefault="004D27F4">
      <w:pPr>
        <w:rPr>
          <w:i/>
          <w:sz w:val="24"/>
          <w:u w:val="single"/>
        </w:rPr>
      </w:pPr>
    </w:p>
    <w:p w:rsidR="004D27F4" w:rsidRDefault="004D27F4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Peer-Assessment: </w:t>
      </w:r>
      <w:r w:rsidR="00A409B5">
        <w:rPr>
          <w:i/>
          <w:sz w:val="24"/>
          <w:u w:val="single"/>
        </w:rPr>
        <w:t>- Nicole Murphy</w:t>
      </w:r>
      <w:r w:rsidR="005A65A3">
        <w:rPr>
          <w:i/>
          <w:sz w:val="24"/>
          <w:u w:val="single"/>
        </w:rPr>
        <w:t xml:space="preserve"> 21</w:t>
      </w:r>
      <w:r w:rsidR="005A65A3" w:rsidRPr="005A65A3">
        <w:rPr>
          <w:i/>
          <w:sz w:val="24"/>
          <w:u w:val="single"/>
          <w:vertAlign w:val="superscript"/>
        </w:rPr>
        <w:t>st</w:t>
      </w:r>
      <w:r w:rsidR="005A65A3">
        <w:rPr>
          <w:i/>
          <w:sz w:val="24"/>
          <w:u w:val="single"/>
        </w:rPr>
        <w:t xml:space="preserve"> September </w:t>
      </w:r>
    </w:p>
    <w:p w:rsidR="004D27F4" w:rsidRDefault="004D27F4">
      <w:pPr>
        <w:rPr>
          <w:i/>
          <w:sz w:val="24"/>
        </w:rPr>
      </w:pPr>
      <w:r>
        <w:rPr>
          <w:i/>
          <w:sz w:val="24"/>
        </w:rPr>
        <w:t xml:space="preserve">Believe* Spelling </w:t>
      </w:r>
    </w:p>
    <w:p w:rsidR="00A409B5" w:rsidRDefault="00A409B5">
      <w:pPr>
        <w:rPr>
          <w:i/>
          <w:sz w:val="24"/>
        </w:rPr>
      </w:pPr>
      <w:r>
        <w:rPr>
          <w:i/>
          <w:sz w:val="24"/>
        </w:rPr>
        <w:t>Needs To Finish Shoot 2 and Analyse another Artist/ Photographer</w:t>
      </w:r>
    </w:p>
    <w:p w:rsidR="00A409B5" w:rsidRDefault="00A409B5">
      <w:pPr>
        <w:rPr>
          <w:i/>
          <w:sz w:val="24"/>
        </w:rPr>
      </w:pPr>
      <w:r>
        <w:rPr>
          <w:i/>
          <w:sz w:val="24"/>
        </w:rPr>
        <w:t>The website is easy to navigate around and there is well developed explanation and analysis for “Worst and Favourite” Photographs.</w:t>
      </w:r>
    </w:p>
    <w:p w:rsidR="00A409B5" w:rsidRDefault="00A409B5">
      <w:pPr>
        <w:rPr>
          <w:i/>
          <w:sz w:val="24"/>
        </w:rPr>
      </w:pPr>
      <w:r>
        <w:rPr>
          <w:i/>
          <w:sz w:val="24"/>
        </w:rPr>
        <w:t xml:space="preserve">I suggest using a worst image for Slinkachu and both a favourite and least favourite for </w:t>
      </w:r>
      <w:r w:rsidRPr="00A409B5">
        <w:rPr>
          <w:i/>
          <w:sz w:val="24"/>
        </w:rPr>
        <w:t>Soon-Young Lee</w:t>
      </w:r>
    </w:p>
    <w:p w:rsidR="00A409B5" w:rsidRDefault="00A409B5">
      <w:pPr>
        <w:rPr>
          <w:i/>
          <w:sz w:val="24"/>
        </w:rPr>
      </w:pPr>
      <w:r>
        <w:rPr>
          <w:i/>
          <w:sz w:val="24"/>
        </w:rPr>
        <w:t>Final Comment- Good start to a website which is easy to navigate around and shows the content of your photography however it feels very incomplete and needs development.</w:t>
      </w:r>
    </w:p>
    <w:p w:rsidR="00A409B5" w:rsidRDefault="00A409B5">
      <w:pPr>
        <w:rPr>
          <w:i/>
          <w:sz w:val="24"/>
        </w:rPr>
      </w:pPr>
    </w:p>
    <w:p w:rsidR="004D27F4" w:rsidRPr="004D27F4" w:rsidRDefault="004D27F4">
      <w:pPr>
        <w:rPr>
          <w:i/>
          <w:sz w:val="24"/>
        </w:rPr>
      </w:pPr>
    </w:p>
    <w:p w:rsidR="004D27F4" w:rsidRPr="004D27F4" w:rsidRDefault="004D27F4">
      <w:pPr>
        <w:rPr>
          <w:sz w:val="24"/>
        </w:rPr>
      </w:pPr>
    </w:p>
    <w:sectPr w:rsidR="004D27F4" w:rsidRPr="004D27F4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3F1024"/>
    <w:rsid w:val="004D27F4"/>
    <w:rsid w:val="00547A58"/>
    <w:rsid w:val="005A65A3"/>
    <w:rsid w:val="008E1953"/>
    <w:rsid w:val="00985808"/>
    <w:rsid w:val="00A409B5"/>
    <w:rsid w:val="00A4418F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BFA12AFC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2016-09-23T13:19:00Z</dcterms:created>
  <dcterms:modified xsi:type="dcterms:W3CDTF">2016-09-23T13:19:00Z</dcterms:modified>
</cp:coreProperties>
</file>